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E4" w:rsidRDefault="00264EA2">
      <w:pPr>
        <w:rPr>
          <w:rFonts w:ascii="Arial" w:hAnsi="Arial" w:cs="Arial"/>
          <w:sz w:val="20"/>
          <w:szCs w:val="20"/>
        </w:rPr>
      </w:pP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4.1</w:t>
      </w:r>
      <w:r>
        <w:rPr>
          <w:rFonts w:ascii="Arial" w:hAnsi="Arial" w:cs="Arial"/>
          <w:sz w:val="20"/>
          <w:szCs w:val="20"/>
        </w:rPr>
        <w:t xml:space="preserve"> </w:t>
      </w:r>
      <w:r w:rsidRPr="009F34A4">
        <w:rPr>
          <w:rFonts w:ascii="Arial" w:eastAsia="Calibri" w:hAnsi="Arial" w:cs="Arial"/>
          <w:b/>
          <w:color w:val="F79646" w:themeColor="accent6"/>
          <w:sz w:val="22"/>
          <w:szCs w:val="22"/>
          <w:lang w:eastAsia="en-US"/>
        </w:rPr>
        <w:t>Bewertungsraster</w:t>
      </w:r>
    </w:p>
    <w:p w:rsidR="00264EA2" w:rsidRDefault="00264EA2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4252"/>
        <w:gridCol w:w="7118"/>
      </w:tblGrid>
      <w:tr w:rsidR="00DA2030" w:rsidTr="00DA2030">
        <w:trPr>
          <w:trHeight w:val="737"/>
        </w:trPr>
        <w:tc>
          <w:tcPr>
            <w:tcW w:w="3339" w:type="dxa"/>
            <w:tcBorders>
              <w:bottom w:val="dotted" w:sz="4" w:space="0" w:color="auto"/>
            </w:tcBorders>
            <w:shd w:val="clear" w:color="auto" w:fill="FABF8F" w:themeFill="accent6" w:themeFillTint="99"/>
            <w:vAlign w:val="center"/>
          </w:tcPr>
          <w:p w:rsidR="00DA2030" w:rsidRPr="00264EA2" w:rsidRDefault="00DA2030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Kompetenzbereiche und konkrete Kompetenzen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FABF8F" w:themeFill="accent6" w:themeFillTint="99"/>
            <w:vAlign w:val="center"/>
          </w:tcPr>
          <w:p w:rsidR="00DA2030" w:rsidRPr="00264EA2" w:rsidRDefault="00DA2030" w:rsidP="008440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EA2">
              <w:rPr>
                <w:rFonts w:ascii="Arial" w:hAnsi="Arial" w:cs="Arial"/>
                <w:b/>
                <w:sz w:val="20"/>
                <w:szCs w:val="20"/>
              </w:rPr>
              <w:t>Bewertungskriterien aus dem Bildungsplan (Fähigkeiten, Haltungen, betriebliche Präzisierungen)</w:t>
            </w:r>
          </w:p>
        </w:tc>
        <w:tc>
          <w:tcPr>
            <w:tcW w:w="7118" w:type="dxa"/>
            <w:tcBorders>
              <w:right w:val="dotted" w:sz="4" w:space="0" w:color="auto"/>
            </w:tcBorders>
            <w:shd w:val="clear" w:color="auto" w:fill="FABF8F" w:themeFill="accent6" w:themeFillTint="99"/>
            <w:vAlign w:val="center"/>
          </w:tcPr>
          <w:p w:rsidR="00DA2030" w:rsidRPr="0091317E" w:rsidRDefault="00DA2030" w:rsidP="002D2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Beobachtungen</w:t>
            </w:r>
          </w:p>
        </w:tc>
      </w:tr>
      <w:tr w:rsidR="00DA2030" w:rsidTr="00DA2030">
        <w:trPr>
          <w:trHeight w:val="2508"/>
        </w:trPr>
        <w:tc>
          <w:tcPr>
            <w:tcW w:w="3339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DA2030" w:rsidRDefault="00DA2030" w:rsidP="004064E7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Kompetenz C.4</w:t>
            </w:r>
          </w:p>
          <w:p w:rsidR="00DA2030" w:rsidRDefault="00DA2030" w:rsidP="004064E7">
            <w:pPr>
              <w:pStyle w:val="Kommentartext"/>
              <w:spacing w:before="120" w:after="12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Pflegen und Betreuen in anspruchsvollen Situationen </w:t>
            </w:r>
          </w:p>
          <w:p w:rsidR="00DA2030" w:rsidRDefault="00DA2030" w:rsidP="00406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Bei der Begleitung von Klientinnen und Klienten mit chronischen Erkrankungen, Multimorbidität und in palliativen Situationen mitwirken</w:t>
            </w:r>
          </w:p>
        </w:tc>
        <w:tc>
          <w:tcPr>
            <w:tcW w:w="4252" w:type="dxa"/>
            <w:vMerge w:val="restart"/>
            <w:tcBorders>
              <w:right w:val="nil"/>
            </w:tcBorders>
          </w:tcPr>
          <w:p w:rsidR="00DA2030" w:rsidRPr="00B96726" w:rsidRDefault="00DA2030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Fähigkeiten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Setzt alternative unterstützende Möglichkeiten zur Förderung des Wohlbefindens und der Lebensqualität ein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systematisch den Gesundheitszustand der Klientinnen und Klienten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Erfasst die aktuellen Wünsche der Klientinnen und Klienten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Beobachtet individuelle Ausprägungen der Lebensqualität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Geht einfühlsam auf die besondere Situation von Menschen in palliativen Situationen und deren Beziehungsumfeld ein</w:t>
            </w:r>
          </w:p>
          <w:p w:rsidR="00DA2030" w:rsidRPr="00B96726" w:rsidRDefault="00DA2030" w:rsidP="0084403D">
            <w:pPr>
              <w:keepNext/>
              <w:spacing w:before="12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967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Haltungen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Respektiert die Anliegen und Bedürfnisse von Klientinnen und Klienten sowie der Personen in deren Beziehungsumfeld 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Respektiert die kulturellen Unterschiede 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Setzt sich wertschätzend und respektvoll mit den nahestehenden Bezugspersonen auseinander 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Ist offen für Neues und Bereicherndes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Akzeptiert ungelöste Probleme, Sprachlosigkeit und Handlungslosigkeit 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Hält Konfliktsituationen aus</w:t>
            </w:r>
          </w:p>
          <w:p w:rsidR="00DA2030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Erkennt die eigenen Grenzen und wahrt diese </w:t>
            </w:r>
          </w:p>
          <w:p w:rsidR="00DA2030" w:rsidRPr="00542F18" w:rsidRDefault="00DA2030" w:rsidP="004064E7">
            <w:pPr>
              <w:pStyle w:val="Listenabsatz"/>
              <w:numPr>
                <w:ilvl w:val="0"/>
                <w:numId w:val="4"/>
              </w:numPr>
              <w:tabs>
                <w:tab w:val="left" w:pos="37"/>
              </w:tabs>
              <w:autoSpaceDE w:val="0"/>
              <w:autoSpaceDN w:val="0"/>
              <w:adjustRightInd w:val="0"/>
              <w:contextualSpacing w:val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Nutzt das Team als Ressource und stellt sich als Ressource zur Verfügung</w:t>
            </w:r>
          </w:p>
        </w:tc>
        <w:tc>
          <w:tcPr>
            <w:tcW w:w="7118" w:type="dxa"/>
            <w:vMerge w:val="restart"/>
            <w:tcBorders>
              <w:right w:val="dotted" w:sz="4" w:space="0" w:color="auto"/>
            </w:tcBorders>
          </w:tcPr>
          <w:p w:rsidR="00DA2030" w:rsidRPr="0091317E" w:rsidRDefault="00DA2030" w:rsidP="002D2AB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Vorbereitung</w:t>
            </w: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  <w:permStart w:id="61489849" w:edGrp="everyone"/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ermEnd w:id="61489849"/>
          <w:p w:rsidR="00DA2030" w:rsidRPr="0091317E" w:rsidRDefault="00DA2030" w:rsidP="002D2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Durchführung</w:t>
            </w: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  <w:permStart w:id="876825242" w:edGrp="everyone"/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ermEnd w:id="876825242"/>
          <w:p w:rsidR="00DA2030" w:rsidRDefault="00DA2030" w:rsidP="002D2A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17E">
              <w:rPr>
                <w:rFonts w:ascii="Arial" w:hAnsi="Arial" w:cs="Arial"/>
                <w:b/>
                <w:sz w:val="20"/>
                <w:szCs w:val="20"/>
              </w:rPr>
              <w:t>Nachbearbeitung</w:t>
            </w:r>
          </w:p>
          <w:p w:rsidR="00DA2030" w:rsidRPr="00A70051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  <w:permStart w:id="1774269629" w:edGrp="everyone"/>
          </w:p>
          <w:p w:rsidR="00DA2030" w:rsidRPr="00A70051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Pr="00A70051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Pr="00A70051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Pr="00A70051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Pr="00A70051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Pr="00A70051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Pr="00A70051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2030" w:rsidRPr="00A70051" w:rsidRDefault="00DA2030" w:rsidP="002D2ABA">
            <w:pPr>
              <w:rPr>
                <w:rFonts w:ascii="Arial" w:hAnsi="Arial" w:cs="Arial"/>
                <w:sz w:val="20"/>
                <w:szCs w:val="20"/>
              </w:rPr>
            </w:pPr>
          </w:p>
          <w:permEnd w:id="1774269629"/>
          <w:p w:rsidR="00DA2030" w:rsidRPr="0091317E" w:rsidRDefault="00DA2030" w:rsidP="002D2AB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030" w:rsidTr="00DA2030">
        <w:trPr>
          <w:trHeight w:val="3099"/>
        </w:trPr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DA2030" w:rsidRDefault="00DA2030" w:rsidP="00DA2030">
            <w:pPr>
              <w:pStyle w:val="berschrift8"/>
            </w:pPr>
            <w:r w:rsidRPr="00253DC2">
              <w:t>Inklusive Kompetenz</w:t>
            </w:r>
          </w:p>
          <w:p w:rsidR="00DA2030" w:rsidRPr="00BF0A2D" w:rsidRDefault="00DA2030" w:rsidP="00DA203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A.1 Als Berufsperson und als Teil des Teams handeln.</w:t>
            </w:r>
          </w:p>
          <w:p w:rsidR="00DA2030" w:rsidRPr="00BF0A2D" w:rsidRDefault="00DA2030" w:rsidP="00DA203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A.2 Beziehungen zu Klientinnen und Klienten sowie deren Umfeld professionell gestalten.</w:t>
            </w:r>
          </w:p>
          <w:p w:rsidR="00DA2030" w:rsidRPr="00BF0A2D" w:rsidRDefault="00DA2030" w:rsidP="00DA2030">
            <w:pPr>
              <w:pStyle w:val="Textkrper2"/>
              <w:rPr>
                <w:sz w:val="18"/>
                <w:szCs w:val="18"/>
              </w:rPr>
            </w:pPr>
            <w:r w:rsidRPr="00BF0A2D">
              <w:rPr>
                <w:sz w:val="18"/>
                <w:szCs w:val="18"/>
              </w:rPr>
              <w:t>A.3 Gemäss den eigenen Beobachtungen situationsgerecht handeln.</w:t>
            </w:r>
          </w:p>
          <w:p w:rsidR="00DA2030" w:rsidRPr="00BF0A2D" w:rsidRDefault="00DA2030" w:rsidP="00DA203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A.4 Gemäss den altersspezifischen Gewohnheiten, der Kultur und der Religion der Klientinnen und Klienten situationsgerecht handeln.</w:t>
            </w:r>
          </w:p>
          <w:p w:rsidR="00DA2030" w:rsidRPr="00BF0A2D" w:rsidRDefault="00DA2030" w:rsidP="00DA203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A.5 Bei der Qualitätssicherung mitarbeiten.</w:t>
            </w:r>
          </w:p>
          <w:p w:rsidR="00DA2030" w:rsidRPr="00BF0A2D" w:rsidRDefault="00DA2030" w:rsidP="00DA2030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E.1 Arbeitssicherheit und Hygienemassnahmen einhalten.</w:t>
            </w:r>
          </w:p>
          <w:p w:rsidR="00DA2030" w:rsidRDefault="00DA2030" w:rsidP="00DA2030">
            <w:pPr>
              <w:pStyle w:val="Kommentartext"/>
              <w:spacing w:before="120" w:after="120"/>
              <w:rPr>
                <w:rFonts w:ascii="Arial" w:hAnsi="Arial" w:cs="Arial"/>
                <w:b/>
                <w:lang w:val="de-CH"/>
              </w:rPr>
            </w:pPr>
            <w:r w:rsidRPr="00BF0A2D">
              <w:rPr>
                <w:rFonts w:ascii="Arial" w:hAnsi="Arial" w:cs="Arial"/>
                <w:i/>
                <w:sz w:val="18"/>
                <w:szCs w:val="18"/>
              </w:rPr>
              <w:t>E.3 Die Ressourcen von Klientinnen und Klienten fördern.</w:t>
            </w:r>
          </w:p>
        </w:tc>
        <w:tc>
          <w:tcPr>
            <w:tcW w:w="4252" w:type="dxa"/>
            <w:vMerge/>
            <w:tcBorders>
              <w:right w:val="nil"/>
            </w:tcBorders>
          </w:tcPr>
          <w:p w:rsidR="00DA2030" w:rsidRPr="00B96726" w:rsidRDefault="00DA2030" w:rsidP="0084403D">
            <w:pPr>
              <w:keepNext/>
              <w:spacing w:before="60" w:after="120"/>
              <w:outlineLvl w:val="6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18" w:type="dxa"/>
            <w:vMerge/>
            <w:tcBorders>
              <w:right w:val="dotted" w:sz="4" w:space="0" w:color="auto"/>
            </w:tcBorders>
          </w:tcPr>
          <w:p w:rsidR="00DA2030" w:rsidRPr="0091317E" w:rsidRDefault="00DA2030" w:rsidP="002D2AB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4EA2" w:rsidRPr="0029729D" w:rsidRDefault="00264EA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64EA2" w:rsidRPr="0029729D" w:rsidSect="00A70051">
      <w:headerReference w:type="default" r:id="rId9"/>
      <w:footerReference w:type="default" r:id="rId10"/>
      <w:pgSz w:w="16838" w:h="11906" w:orient="landscape"/>
      <w:pgMar w:top="1417" w:right="536" w:bottom="1417" w:left="1134" w:header="73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79" w:rsidRDefault="002E4679" w:rsidP="00264EA2">
      <w:r>
        <w:separator/>
      </w:r>
    </w:p>
  </w:endnote>
  <w:endnote w:type="continuationSeparator" w:id="0">
    <w:p w:rsidR="002E4679" w:rsidRDefault="002E4679" w:rsidP="0026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3D" w:rsidRDefault="006D2E0A" w:rsidP="000E79EA">
    <w:pPr>
      <w:pStyle w:val="Fuzeile"/>
      <w:pBdr>
        <w:top w:val="single" w:sz="4" w:space="1" w:color="auto"/>
      </w:pBdr>
      <w:ind w:right="537"/>
    </w:pPr>
    <w:r>
      <w:rPr>
        <w:rFonts w:ascii="Arial" w:eastAsia="Calibri" w:hAnsi="Arial" w:cs="Arial"/>
        <w:b/>
        <w:noProof/>
        <w:color w:val="F79646" w:themeColor="accent6"/>
        <w:sz w:val="22"/>
        <w:szCs w:val="22"/>
        <w:lang w:eastAsia="de-CH"/>
      </w:rPr>
      <w:drawing>
        <wp:anchor distT="0" distB="0" distL="114300" distR="114300" simplePos="0" relativeHeight="251659264" behindDoc="0" locked="0" layoutInCell="1" allowOverlap="1" wp14:anchorId="7148F60C" wp14:editId="17141F7A">
          <wp:simplePos x="0" y="0"/>
          <wp:positionH relativeFrom="margin">
            <wp:posOffset>6906260</wp:posOffset>
          </wp:positionH>
          <wp:positionV relativeFrom="margin">
            <wp:posOffset>6156960</wp:posOffset>
          </wp:positionV>
          <wp:extent cx="2519680" cy="259080"/>
          <wp:effectExtent l="0" t="0" r="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7" b="41127"/>
                  <a:stretch/>
                </pic:blipFill>
                <pic:spPr bwMode="auto">
                  <a:xfrm>
                    <a:off x="0" y="0"/>
                    <a:ext cx="2519680" cy="259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03D" w:rsidRPr="00AB5AE8">
      <w:rPr>
        <w:rFonts w:ascii="Arial" w:hAnsi="Arial" w:cs="Arial"/>
        <w:noProof/>
        <w:sz w:val="16"/>
        <w:szCs w:val="16"/>
        <w:lang w:eastAsia="de-CH"/>
      </w:rPr>
      <w:drawing>
        <wp:inline distT="0" distB="0" distL="0" distR="0" wp14:anchorId="7A083B32" wp14:editId="28D3EFFE">
          <wp:extent cx="871855" cy="148590"/>
          <wp:effectExtent l="0" t="0" r="4445" b="3810"/>
          <wp:docPr id="12" name="Grafik 12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79" w:rsidRDefault="002E4679" w:rsidP="00264EA2">
      <w:r>
        <w:separator/>
      </w:r>
    </w:p>
  </w:footnote>
  <w:footnote w:type="continuationSeparator" w:id="0">
    <w:p w:rsidR="002E4679" w:rsidRDefault="002E4679" w:rsidP="00264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51" w:rsidRDefault="00264EA2" w:rsidP="00A70051">
    <w:pPr>
      <w:pStyle w:val="Kopfzeile"/>
      <w:tabs>
        <w:tab w:val="clear" w:pos="9072"/>
        <w:tab w:val="right" w:pos="14601"/>
      </w:tabs>
    </w:pPr>
    <w:r>
      <w:rPr>
        <w:rFonts w:ascii="Arial" w:hAnsi="Arial" w:cs="Arial"/>
        <w:color w:val="44546A"/>
        <w:sz w:val="16"/>
        <w:szCs w:val="16"/>
        <w:lang w:val="de-DE"/>
      </w:rPr>
      <w:t>Kompetenznachweis</w:t>
    </w:r>
    <w:r w:rsidR="004064E7">
      <w:rPr>
        <w:rFonts w:ascii="Arial" w:hAnsi="Arial" w:cs="Arial"/>
        <w:color w:val="44546A"/>
        <w:sz w:val="16"/>
        <w:szCs w:val="16"/>
        <w:lang w:val="de-DE"/>
      </w:rPr>
      <w:t xml:space="preserve"> </w:t>
    </w:r>
    <w:r w:rsidR="004064E7">
      <w:rPr>
        <w:rFonts w:ascii="Arial" w:hAnsi="Arial" w:cs="Arial"/>
        <w:color w:val="44546A"/>
        <w:sz w:val="16"/>
        <w:szCs w:val="16"/>
        <w:lang w:val="de-DE"/>
      </w:rPr>
      <w:tab/>
    </w:r>
    <w:r w:rsidR="004064E7">
      <w:rPr>
        <w:rFonts w:ascii="Arial" w:hAnsi="Arial" w:cs="Arial"/>
        <w:color w:val="44546A"/>
        <w:sz w:val="16"/>
        <w:szCs w:val="16"/>
        <w:lang w:val="de-DE"/>
      </w:rPr>
      <w:tab/>
      <w:t>Kompetenz C.4</w:t>
    </w:r>
    <w:r w:rsidR="00A70051">
      <w:rPr>
        <w:rFonts w:ascii="Arial" w:hAnsi="Arial" w:cs="Arial"/>
        <w:color w:val="44546A"/>
        <w:sz w:val="16"/>
        <w:szCs w:val="16"/>
        <w:lang w:val="de-DE"/>
      </w:rPr>
      <w:t xml:space="preserve"> </w:t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Seite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PAGE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DA2030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t xml:space="preserve"> von 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begin"/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instrText>NUMPAGES</w:instrTex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separate"/>
        </w:r>
        <w:r w:rsidR="00DA2030">
          <w:rPr>
            <w:rFonts w:ascii="Arial" w:hAnsi="Arial" w:cs="Arial"/>
            <w:noProof/>
            <w:color w:val="44546A"/>
            <w:sz w:val="16"/>
            <w:szCs w:val="16"/>
            <w:lang w:val="de-DE"/>
          </w:rPr>
          <w:t>1</w:t>
        </w:r>
        <w:r w:rsidR="00A70051" w:rsidRPr="00A70051">
          <w:rPr>
            <w:rFonts w:ascii="Arial" w:hAnsi="Arial" w:cs="Arial"/>
            <w:color w:val="44546A"/>
            <w:sz w:val="16"/>
            <w:szCs w:val="16"/>
            <w:lang w:val="de-DE"/>
          </w:rPr>
          <w:fldChar w:fldCharType="end"/>
        </w:r>
      </w:sdtContent>
    </w:sdt>
  </w:p>
  <w:p w:rsidR="00264EA2" w:rsidRPr="00264EA2" w:rsidRDefault="00264EA2" w:rsidP="00A70051">
    <w:pPr>
      <w:pStyle w:val="Kopfzeile"/>
      <w:pBdr>
        <w:bottom w:val="single" w:sz="4" w:space="1" w:color="44546A"/>
      </w:pBdr>
      <w:tabs>
        <w:tab w:val="clear" w:pos="9072"/>
        <w:tab w:val="right" w:pos="13750"/>
        <w:tab w:val="right" w:pos="15309"/>
      </w:tabs>
      <w:ind w:right="537"/>
      <w:rPr>
        <w:rFonts w:ascii="Arial" w:hAnsi="Arial" w:cs="Arial"/>
        <w:color w:val="44546A"/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87A"/>
    <w:multiLevelType w:val="hybridMultilevel"/>
    <w:tmpl w:val="CB8C4D76"/>
    <w:lvl w:ilvl="0" w:tplc="B6E867F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E3E"/>
    <w:multiLevelType w:val="hybridMultilevel"/>
    <w:tmpl w:val="F29CE48E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BB7CA8"/>
    <w:multiLevelType w:val="hybridMultilevel"/>
    <w:tmpl w:val="0A2C753A"/>
    <w:lvl w:ilvl="0" w:tplc="FB7087F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C4433F"/>
    <w:multiLevelType w:val="multilevel"/>
    <w:tmpl w:val="739A5F3A"/>
    <w:lvl w:ilvl="0">
      <w:start w:val="1"/>
      <w:numFmt w:val="decimal"/>
      <w:pStyle w:val="Traktandentite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XtMzWhaXz4KNR5ztiHyUin798A=" w:salt="WE+76NK/B09LD3PIUGmRc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2"/>
    <w:rsid w:val="000006BD"/>
    <w:rsid w:val="00000A06"/>
    <w:rsid w:val="00000A8D"/>
    <w:rsid w:val="000028E7"/>
    <w:rsid w:val="0000315A"/>
    <w:rsid w:val="00003A98"/>
    <w:rsid w:val="00003BFB"/>
    <w:rsid w:val="0000431A"/>
    <w:rsid w:val="000054FF"/>
    <w:rsid w:val="000058FF"/>
    <w:rsid w:val="00005BA2"/>
    <w:rsid w:val="00005ED3"/>
    <w:rsid w:val="00006052"/>
    <w:rsid w:val="00006BA6"/>
    <w:rsid w:val="000072E6"/>
    <w:rsid w:val="00007638"/>
    <w:rsid w:val="0001103B"/>
    <w:rsid w:val="00011925"/>
    <w:rsid w:val="00011949"/>
    <w:rsid w:val="00012205"/>
    <w:rsid w:val="00012508"/>
    <w:rsid w:val="0001276E"/>
    <w:rsid w:val="00012D37"/>
    <w:rsid w:val="00013B5B"/>
    <w:rsid w:val="00014218"/>
    <w:rsid w:val="000143A2"/>
    <w:rsid w:val="0001495C"/>
    <w:rsid w:val="00015E7F"/>
    <w:rsid w:val="00015FAD"/>
    <w:rsid w:val="00016774"/>
    <w:rsid w:val="000178BC"/>
    <w:rsid w:val="00017E61"/>
    <w:rsid w:val="000216BA"/>
    <w:rsid w:val="00021C70"/>
    <w:rsid w:val="00022153"/>
    <w:rsid w:val="0002309F"/>
    <w:rsid w:val="00023B35"/>
    <w:rsid w:val="00023F13"/>
    <w:rsid w:val="0002408C"/>
    <w:rsid w:val="000241F9"/>
    <w:rsid w:val="00024F92"/>
    <w:rsid w:val="00025217"/>
    <w:rsid w:val="000259CD"/>
    <w:rsid w:val="00026CA9"/>
    <w:rsid w:val="00027D93"/>
    <w:rsid w:val="00027E4C"/>
    <w:rsid w:val="00030381"/>
    <w:rsid w:val="0003045F"/>
    <w:rsid w:val="000307CB"/>
    <w:rsid w:val="0003210D"/>
    <w:rsid w:val="000331B1"/>
    <w:rsid w:val="0003337C"/>
    <w:rsid w:val="000333B5"/>
    <w:rsid w:val="00033E1E"/>
    <w:rsid w:val="00034AD8"/>
    <w:rsid w:val="00035376"/>
    <w:rsid w:val="0003552C"/>
    <w:rsid w:val="00035F5C"/>
    <w:rsid w:val="00035F88"/>
    <w:rsid w:val="0003603F"/>
    <w:rsid w:val="00036460"/>
    <w:rsid w:val="000366A5"/>
    <w:rsid w:val="00036F3E"/>
    <w:rsid w:val="000377B7"/>
    <w:rsid w:val="00037813"/>
    <w:rsid w:val="0004090B"/>
    <w:rsid w:val="00040CA2"/>
    <w:rsid w:val="00040FB7"/>
    <w:rsid w:val="00041221"/>
    <w:rsid w:val="000418D4"/>
    <w:rsid w:val="000418E1"/>
    <w:rsid w:val="00041DB6"/>
    <w:rsid w:val="000420E6"/>
    <w:rsid w:val="000422CD"/>
    <w:rsid w:val="00043438"/>
    <w:rsid w:val="0004561F"/>
    <w:rsid w:val="000460C6"/>
    <w:rsid w:val="000465AC"/>
    <w:rsid w:val="000503AA"/>
    <w:rsid w:val="00050BA1"/>
    <w:rsid w:val="0005128D"/>
    <w:rsid w:val="000512BA"/>
    <w:rsid w:val="00051395"/>
    <w:rsid w:val="000518FB"/>
    <w:rsid w:val="000522FA"/>
    <w:rsid w:val="00052308"/>
    <w:rsid w:val="0005377E"/>
    <w:rsid w:val="00053B35"/>
    <w:rsid w:val="000541DF"/>
    <w:rsid w:val="000546C0"/>
    <w:rsid w:val="00054B41"/>
    <w:rsid w:val="0005517D"/>
    <w:rsid w:val="000556F2"/>
    <w:rsid w:val="000564DF"/>
    <w:rsid w:val="0005652F"/>
    <w:rsid w:val="00056916"/>
    <w:rsid w:val="00060D29"/>
    <w:rsid w:val="000616CC"/>
    <w:rsid w:val="000617E0"/>
    <w:rsid w:val="00061A39"/>
    <w:rsid w:val="00063652"/>
    <w:rsid w:val="00063D9B"/>
    <w:rsid w:val="000641F7"/>
    <w:rsid w:val="00064512"/>
    <w:rsid w:val="000649C9"/>
    <w:rsid w:val="00065366"/>
    <w:rsid w:val="00066064"/>
    <w:rsid w:val="00066255"/>
    <w:rsid w:val="0006667D"/>
    <w:rsid w:val="00066D17"/>
    <w:rsid w:val="000671DA"/>
    <w:rsid w:val="00067894"/>
    <w:rsid w:val="00067CDF"/>
    <w:rsid w:val="00070F4E"/>
    <w:rsid w:val="00072421"/>
    <w:rsid w:val="0007297B"/>
    <w:rsid w:val="000735EC"/>
    <w:rsid w:val="000738B9"/>
    <w:rsid w:val="00073A1B"/>
    <w:rsid w:val="0007499F"/>
    <w:rsid w:val="00075EAD"/>
    <w:rsid w:val="00075F2A"/>
    <w:rsid w:val="00076ADB"/>
    <w:rsid w:val="00077536"/>
    <w:rsid w:val="00080BC7"/>
    <w:rsid w:val="0008117B"/>
    <w:rsid w:val="0008142F"/>
    <w:rsid w:val="000814B8"/>
    <w:rsid w:val="00081AC7"/>
    <w:rsid w:val="00081B22"/>
    <w:rsid w:val="00082D6F"/>
    <w:rsid w:val="00082DFD"/>
    <w:rsid w:val="0008365D"/>
    <w:rsid w:val="0008467F"/>
    <w:rsid w:val="0008566D"/>
    <w:rsid w:val="00085712"/>
    <w:rsid w:val="0008598D"/>
    <w:rsid w:val="000861D2"/>
    <w:rsid w:val="00090579"/>
    <w:rsid w:val="000909E2"/>
    <w:rsid w:val="0009192D"/>
    <w:rsid w:val="00092B07"/>
    <w:rsid w:val="00092E91"/>
    <w:rsid w:val="000930EA"/>
    <w:rsid w:val="00093C52"/>
    <w:rsid w:val="00094796"/>
    <w:rsid w:val="00095E5F"/>
    <w:rsid w:val="000960B7"/>
    <w:rsid w:val="000966DD"/>
    <w:rsid w:val="00096EAD"/>
    <w:rsid w:val="000973F9"/>
    <w:rsid w:val="00097600"/>
    <w:rsid w:val="000A095A"/>
    <w:rsid w:val="000A0BD4"/>
    <w:rsid w:val="000A0D51"/>
    <w:rsid w:val="000A1FA8"/>
    <w:rsid w:val="000A1FC4"/>
    <w:rsid w:val="000A22F1"/>
    <w:rsid w:val="000A2778"/>
    <w:rsid w:val="000A3EF3"/>
    <w:rsid w:val="000A444B"/>
    <w:rsid w:val="000A5095"/>
    <w:rsid w:val="000A51C7"/>
    <w:rsid w:val="000A52AF"/>
    <w:rsid w:val="000A5A3A"/>
    <w:rsid w:val="000A6BD3"/>
    <w:rsid w:val="000A6C1E"/>
    <w:rsid w:val="000A6E33"/>
    <w:rsid w:val="000A7010"/>
    <w:rsid w:val="000A7E2F"/>
    <w:rsid w:val="000B0B09"/>
    <w:rsid w:val="000B0CC0"/>
    <w:rsid w:val="000B3047"/>
    <w:rsid w:val="000B3517"/>
    <w:rsid w:val="000B4858"/>
    <w:rsid w:val="000B4DB0"/>
    <w:rsid w:val="000B579E"/>
    <w:rsid w:val="000B622E"/>
    <w:rsid w:val="000B67BA"/>
    <w:rsid w:val="000B68B5"/>
    <w:rsid w:val="000B77ED"/>
    <w:rsid w:val="000C36A5"/>
    <w:rsid w:val="000C3CB1"/>
    <w:rsid w:val="000C51CC"/>
    <w:rsid w:val="000C533D"/>
    <w:rsid w:val="000C598F"/>
    <w:rsid w:val="000C603A"/>
    <w:rsid w:val="000C665E"/>
    <w:rsid w:val="000C66B6"/>
    <w:rsid w:val="000C6E9E"/>
    <w:rsid w:val="000C7331"/>
    <w:rsid w:val="000C75D3"/>
    <w:rsid w:val="000C7F80"/>
    <w:rsid w:val="000D0450"/>
    <w:rsid w:val="000D09D5"/>
    <w:rsid w:val="000D2F63"/>
    <w:rsid w:val="000D3EDF"/>
    <w:rsid w:val="000D4438"/>
    <w:rsid w:val="000D4C18"/>
    <w:rsid w:val="000D5333"/>
    <w:rsid w:val="000D6145"/>
    <w:rsid w:val="000D654B"/>
    <w:rsid w:val="000D73E6"/>
    <w:rsid w:val="000D7953"/>
    <w:rsid w:val="000D7E7F"/>
    <w:rsid w:val="000E00EA"/>
    <w:rsid w:val="000E10D9"/>
    <w:rsid w:val="000E14F3"/>
    <w:rsid w:val="000E1A95"/>
    <w:rsid w:val="000E1E52"/>
    <w:rsid w:val="000E2675"/>
    <w:rsid w:val="000E2F54"/>
    <w:rsid w:val="000E3273"/>
    <w:rsid w:val="000E3349"/>
    <w:rsid w:val="000E37A0"/>
    <w:rsid w:val="000E37B7"/>
    <w:rsid w:val="000E384A"/>
    <w:rsid w:val="000E418B"/>
    <w:rsid w:val="000E4456"/>
    <w:rsid w:val="000E558C"/>
    <w:rsid w:val="000E6060"/>
    <w:rsid w:val="000E64F3"/>
    <w:rsid w:val="000E6598"/>
    <w:rsid w:val="000E6994"/>
    <w:rsid w:val="000E79EA"/>
    <w:rsid w:val="000E7B4C"/>
    <w:rsid w:val="000F0288"/>
    <w:rsid w:val="000F09E6"/>
    <w:rsid w:val="000F0C25"/>
    <w:rsid w:val="000F20DF"/>
    <w:rsid w:val="000F25BA"/>
    <w:rsid w:val="000F59DB"/>
    <w:rsid w:val="000F5A9F"/>
    <w:rsid w:val="000F5EF0"/>
    <w:rsid w:val="000F60DE"/>
    <w:rsid w:val="000F6261"/>
    <w:rsid w:val="000F774B"/>
    <w:rsid w:val="000F7FB4"/>
    <w:rsid w:val="00100D12"/>
    <w:rsid w:val="00101F5F"/>
    <w:rsid w:val="00102084"/>
    <w:rsid w:val="00102CE1"/>
    <w:rsid w:val="001035F7"/>
    <w:rsid w:val="00103D23"/>
    <w:rsid w:val="00103F0F"/>
    <w:rsid w:val="001040DE"/>
    <w:rsid w:val="00104FE2"/>
    <w:rsid w:val="0010514E"/>
    <w:rsid w:val="001052EC"/>
    <w:rsid w:val="00105A57"/>
    <w:rsid w:val="00105C01"/>
    <w:rsid w:val="00105DB7"/>
    <w:rsid w:val="0010637C"/>
    <w:rsid w:val="00107965"/>
    <w:rsid w:val="0011019D"/>
    <w:rsid w:val="001101A6"/>
    <w:rsid w:val="00111950"/>
    <w:rsid w:val="0011212B"/>
    <w:rsid w:val="00112681"/>
    <w:rsid w:val="001127A8"/>
    <w:rsid w:val="001137C2"/>
    <w:rsid w:val="00114706"/>
    <w:rsid w:val="001147DD"/>
    <w:rsid w:val="00115730"/>
    <w:rsid w:val="0011595E"/>
    <w:rsid w:val="001162EE"/>
    <w:rsid w:val="00116652"/>
    <w:rsid w:val="001170B6"/>
    <w:rsid w:val="00117C3C"/>
    <w:rsid w:val="001206DF"/>
    <w:rsid w:val="00120748"/>
    <w:rsid w:val="00120A17"/>
    <w:rsid w:val="0012168C"/>
    <w:rsid w:val="00121DAE"/>
    <w:rsid w:val="00122E16"/>
    <w:rsid w:val="001231C6"/>
    <w:rsid w:val="0012346C"/>
    <w:rsid w:val="00123D2A"/>
    <w:rsid w:val="001240AC"/>
    <w:rsid w:val="001249F9"/>
    <w:rsid w:val="00125B62"/>
    <w:rsid w:val="00125CB7"/>
    <w:rsid w:val="001313A3"/>
    <w:rsid w:val="00131464"/>
    <w:rsid w:val="0013183C"/>
    <w:rsid w:val="00131AFC"/>
    <w:rsid w:val="00133636"/>
    <w:rsid w:val="00133924"/>
    <w:rsid w:val="00134396"/>
    <w:rsid w:val="0013480D"/>
    <w:rsid w:val="00134A86"/>
    <w:rsid w:val="00134DA1"/>
    <w:rsid w:val="001355BC"/>
    <w:rsid w:val="00135AB1"/>
    <w:rsid w:val="00136C82"/>
    <w:rsid w:val="00137770"/>
    <w:rsid w:val="0013784F"/>
    <w:rsid w:val="00137F4C"/>
    <w:rsid w:val="00140A82"/>
    <w:rsid w:val="00140A85"/>
    <w:rsid w:val="001415CA"/>
    <w:rsid w:val="00141E1F"/>
    <w:rsid w:val="0014265E"/>
    <w:rsid w:val="00142E39"/>
    <w:rsid w:val="00143F08"/>
    <w:rsid w:val="001440AA"/>
    <w:rsid w:val="00145009"/>
    <w:rsid w:val="00146461"/>
    <w:rsid w:val="00146A93"/>
    <w:rsid w:val="00147492"/>
    <w:rsid w:val="0014770E"/>
    <w:rsid w:val="00147771"/>
    <w:rsid w:val="00150017"/>
    <w:rsid w:val="0015191A"/>
    <w:rsid w:val="001519B7"/>
    <w:rsid w:val="0015249F"/>
    <w:rsid w:val="00153428"/>
    <w:rsid w:val="0015393A"/>
    <w:rsid w:val="00153C32"/>
    <w:rsid w:val="00153EB0"/>
    <w:rsid w:val="00154AE9"/>
    <w:rsid w:val="001559FC"/>
    <w:rsid w:val="001562B1"/>
    <w:rsid w:val="00156D63"/>
    <w:rsid w:val="0015764B"/>
    <w:rsid w:val="001578AB"/>
    <w:rsid w:val="00157D37"/>
    <w:rsid w:val="0016007D"/>
    <w:rsid w:val="001601B5"/>
    <w:rsid w:val="001603A0"/>
    <w:rsid w:val="0016067B"/>
    <w:rsid w:val="00160906"/>
    <w:rsid w:val="00160A0D"/>
    <w:rsid w:val="00161D33"/>
    <w:rsid w:val="001620A0"/>
    <w:rsid w:val="00162FD7"/>
    <w:rsid w:val="001632B5"/>
    <w:rsid w:val="00163A8D"/>
    <w:rsid w:val="00163B04"/>
    <w:rsid w:val="00164B3B"/>
    <w:rsid w:val="00164B9C"/>
    <w:rsid w:val="001661FD"/>
    <w:rsid w:val="001663A7"/>
    <w:rsid w:val="001666D0"/>
    <w:rsid w:val="00166C44"/>
    <w:rsid w:val="00166C50"/>
    <w:rsid w:val="00170553"/>
    <w:rsid w:val="00170559"/>
    <w:rsid w:val="00170631"/>
    <w:rsid w:val="00170BF3"/>
    <w:rsid w:val="0017163C"/>
    <w:rsid w:val="00171887"/>
    <w:rsid w:val="001725D5"/>
    <w:rsid w:val="00172ACD"/>
    <w:rsid w:val="00172FD3"/>
    <w:rsid w:val="0017341D"/>
    <w:rsid w:val="00173E7E"/>
    <w:rsid w:val="00173FFD"/>
    <w:rsid w:val="001742EB"/>
    <w:rsid w:val="0017473B"/>
    <w:rsid w:val="00174AE2"/>
    <w:rsid w:val="00174B9C"/>
    <w:rsid w:val="00174DAB"/>
    <w:rsid w:val="00175273"/>
    <w:rsid w:val="00175EED"/>
    <w:rsid w:val="001768C9"/>
    <w:rsid w:val="00176B69"/>
    <w:rsid w:val="00176BA1"/>
    <w:rsid w:val="00176E6E"/>
    <w:rsid w:val="001771F3"/>
    <w:rsid w:val="0017791D"/>
    <w:rsid w:val="00177FD5"/>
    <w:rsid w:val="00180081"/>
    <w:rsid w:val="001803A5"/>
    <w:rsid w:val="00180E59"/>
    <w:rsid w:val="00180F0E"/>
    <w:rsid w:val="00181BA8"/>
    <w:rsid w:val="00181D49"/>
    <w:rsid w:val="001820FA"/>
    <w:rsid w:val="00182439"/>
    <w:rsid w:val="001825E1"/>
    <w:rsid w:val="00182AB4"/>
    <w:rsid w:val="001831B5"/>
    <w:rsid w:val="001832EC"/>
    <w:rsid w:val="00184990"/>
    <w:rsid w:val="00185476"/>
    <w:rsid w:val="00187E03"/>
    <w:rsid w:val="001918A3"/>
    <w:rsid w:val="00191DB1"/>
    <w:rsid w:val="00193644"/>
    <w:rsid w:val="00193658"/>
    <w:rsid w:val="00193747"/>
    <w:rsid w:val="00193852"/>
    <w:rsid w:val="001938C3"/>
    <w:rsid w:val="00193A20"/>
    <w:rsid w:val="00194A03"/>
    <w:rsid w:val="0019683B"/>
    <w:rsid w:val="001968A2"/>
    <w:rsid w:val="00196AE5"/>
    <w:rsid w:val="0019748D"/>
    <w:rsid w:val="001A1B36"/>
    <w:rsid w:val="001A1BA0"/>
    <w:rsid w:val="001A2F91"/>
    <w:rsid w:val="001A3036"/>
    <w:rsid w:val="001A3829"/>
    <w:rsid w:val="001A3AEE"/>
    <w:rsid w:val="001A4422"/>
    <w:rsid w:val="001A44FF"/>
    <w:rsid w:val="001A4C16"/>
    <w:rsid w:val="001A4F11"/>
    <w:rsid w:val="001A5191"/>
    <w:rsid w:val="001A51F6"/>
    <w:rsid w:val="001A57C8"/>
    <w:rsid w:val="001A58CF"/>
    <w:rsid w:val="001A5DA2"/>
    <w:rsid w:val="001A6084"/>
    <w:rsid w:val="001A6853"/>
    <w:rsid w:val="001A6946"/>
    <w:rsid w:val="001A7108"/>
    <w:rsid w:val="001A7AB6"/>
    <w:rsid w:val="001A7B1A"/>
    <w:rsid w:val="001A7C8A"/>
    <w:rsid w:val="001B1D59"/>
    <w:rsid w:val="001B2168"/>
    <w:rsid w:val="001B2675"/>
    <w:rsid w:val="001B28D8"/>
    <w:rsid w:val="001B2B73"/>
    <w:rsid w:val="001B3859"/>
    <w:rsid w:val="001B3E9C"/>
    <w:rsid w:val="001B3F8D"/>
    <w:rsid w:val="001B44EB"/>
    <w:rsid w:val="001B4A6D"/>
    <w:rsid w:val="001B4C64"/>
    <w:rsid w:val="001B4CF1"/>
    <w:rsid w:val="001B4D24"/>
    <w:rsid w:val="001B4E98"/>
    <w:rsid w:val="001B5126"/>
    <w:rsid w:val="001B5599"/>
    <w:rsid w:val="001B5929"/>
    <w:rsid w:val="001B5BEC"/>
    <w:rsid w:val="001B6066"/>
    <w:rsid w:val="001B607B"/>
    <w:rsid w:val="001B6525"/>
    <w:rsid w:val="001B6896"/>
    <w:rsid w:val="001B764A"/>
    <w:rsid w:val="001B7BCC"/>
    <w:rsid w:val="001C0094"/>
    <w:rsid w:val="001C0DFE"/>
    <w:rsid w:val="001C0E88"/>
    <w:rsid w:val="001C2103"/>
    <w:rsid w:val="001C2761"/>
    <w:rsid w:val="001C27D2"/>
    <w:rsid w:val="001C2F6A"/>
    <w:rsid w:val="001C30B0"/>
    <w:rsid w:val="001C35B0"/>
    <w:rsid w:val="001C3A11"/>
    <w:rsid w:val="001C5F31"/>
    <w:rsid w:val="001C6130"/>
    <w:rsid w:val="001C6138"/>
    <w:rsid w:val="001C715A"/>
    <w:rsid w:val="001C74D0"/>
    <w:rsid w:val="001C7E8E"/>
    <w:rsid w:val="001D0913"/>
    <w:rsid w:val="001D10CC"/>
    <w:rsid w:val="001D139D"/>
    <w:rsid w:val="001D29CF"/>
    <w:rsid w:val="001D2EDC"/>
    <w:rsid w:val="001D3662"/>
    <w:rsid w:val="001D4583"/>
    <w:rsid w:val="001D60FA"/>
    <w:rsid w:val="001D6E43"/>
    <w:rsid w:val="001D705E"/>
    <w:rsid w:val="001D7139"/>
    <w:rsid w:val="001D7404"/>
    <w:rsid w:val="001D780E"/>
    <w:rsid w:val="001D78D6"/>
    <w:rsid w:val="001D7B39"/>
    <w:rsid w:val="001E026E"/>
    <w:rsid w:val="001E04F9"/>
    <w:rsid w:val="001E0680"/>
    <w:rsid w:val="001E359F"/>
    <w:rsid w:val="001E3CF5"/>
    <w:rsid w:val="001E4055"/>
    <w:rsid w:val="001E4122"/>
    <w:rsid w:val="001E5074"/>
    <w:rsid w:val="001E5A79"/>
    <w:rsid w:val="001E5AB0"/>
    <w:rsid w:val="001E7CF9"/>
    <w:rsid w:val="001F04ED"/>
    <w:rsid w:val="001F087E"/>
    <w:rsid w:val="001F0961"/>
    <w:rsid w:val="001F0BB3"/>
    <w:rsid w:val="001F1FC2"/>
    <w:rsid w:val="001F2606"/>
    <w:rsid w:val="001F28E3"/>
    <w:rsid w:val="001F2E4E"/>
    <w:rsid w:val="001F3838"/>
    <w:rsid w:val="001F3A4A"/>
    <w:rsid w:val="001F6296"/>
    <w:rsid w:val="001F7693"/>
    <w:rsid w:val="001F7DD9"/>
    <w:rsid w:val="001F7E13"/>
    <w:rsid w:val="002001F2"/>
    <w:rsid w:val="0020079D"/>
    <w:rsid w:val="0020225F"/>
    <w:rsid w:val="00202A51"/>
    <w:rsid w:val="00202AA6"/>
    <w:rsid w:val="00203164"/>
    <w:rsid w:val="00203346"/>
    <w:rsid w:val="00203819"/>
    <w:rsid w:val="00203C0B"/>
    <w:rsid w:val="002051E8"/>
    <w:rsid w:val="002051F9"/>
    <w:rsid w:val="0020651C"/>
    <w:rsid w:val="002070E6"/>
    <w:rsid w:val="002072C7"/>
    <w:rsid w:val="002100DC"/>
    <w:rsid w:val="0021021A"/>
    <w:rsid w:val="00210616"/>
    <w:rsid w:val="00210952"/>
    <w:rsid w:val="0021099B"/>
    <w:rsid w:val="00211470"/>
    <w:rsid w:val="0021333A"/>
    <w:rsid w:val="00213F84"/>
    <w:rsid w:val="002142E8"/>
    <w:rsid w:val="002151A8"/>
    <w:rsid w:val="00217FDF"/>
    <w:rsid w:val="002200E2"/>
    <w:rsid w:val="00221068"/>
    <w:rsid w:val="002214CC"/>
    <w:rsid w:val="00221E86"/>
    <w:rsid w:val="002221C4"/>
    <w:rsid w:val="00222808"/>
    <w:rsid w:val="00222F8A"/>
    <w:rsid w:val="00223406"/>
    <w:rsid w:val="00223578"/>
    <w:rsid w:val="00223A73"/>
    <w:rsid w:val="00224286"/>
    <w:rsid w:val="00224546"/>
    <w:rsid w:val="002245B5"/>
    <w:rsid w:val="0022464F"/>
    <w:rsid w:val="00224F4E"/>
    <w:rsid w:val="00224F88"/>
    <w:rsid w:val="00227AE6"/>
    <w:rsid w:val="00227E4C"/>
    <w:rsid w:val="0023015D"/>
    <w:rsid w:val="0023062C"/>
    <w:rsid w:val="002308A5"/>
    <w:rsid w:val="0023129F"/>
    <w:rsid w:val="00232486"/>
    <w:rsid w:val="0023272D"/>
    <w:rsid w:val="00232ECE"/>
    <w:rsid w:val="00233385"/>
    <w:rsid w:val="0023348F"/>
    <w:rsid w:val="00233EB9"/>
    <w:rsid w:val="002340C8"/>
    <w:rsid w:val="002350D5"/>
    <w:rsid w:val="002354DE"/>
    <w:rsid w:val="00235612"/>
    <w:rsid w:val="00235A52"/>
    <w:rsid w:val="00235ADB"/>
    <w:rsid w:val="0023660E"/>
    <w:rsid w:val="00236960"/>
    <w:rsid w:val="00236A79"/>
    <w:rsid w:val="0023709A"/>
    <w:rsid w:val="00237323"/>
    <w:rsid w:val="00237A35"/>
    <w:rsid w:val="00237EA0"/>
    <w:rsid w:val="002404C8"/>
    <w:rsid w:val="00241D35"/>
    <w:rsid w:val="002428E2"/>
    <w:rsid w:val="002431E8"/>
    <w:rsid w:val="00243737"/>
    <w:rsid w:val="00244271"/>
    <w:rsid w:val="0024432A"/>
    <w:rsid w:val="00245AED"/>
    <w:rsid w:val="002462A2"/>
    <w:rsid w:val="00246AB3"/>
    <w:rsid w:val="00247B78"/>
    <w:rsid w:val="00247EFA"/>
    <w:rsid w:val="002507F1"/>
    <w:rsid w:val="0025096E"/>
    <w:rsid w:val="00250F72"/>
    <w:rsid w:val="002515BE"/>
    <w:rsid w:val="00251DD4"/>
    <w:rsid w:val="00251DF6"/>
    <w:rsid w:val="00251E09"/>
    <w:rsid w:val="0025229D"/>
    <w:rsid w:val="00252F73"/>
    <w:rsid w:val="002530D6"/>
    <w:rsid w:val="002548A7"/>
    <w:rsid w:val="00254D96"/>
    <w:rsid w:val="002550BE"/>
    <w:rsid w:val="00255A83"/>
    <w:rsid w:val="00255BF3"/>
    <w:rsid w:val="00256F17"/>
    <w:rsid w:val="002574F2"/>
    <w:rsid w:val="00257636"/>
    <w:rsid w:val="00260028"/>
    <w:rsid w:val="0026037F"/>
    <w:rsid w:val="0026043E"/>
    <w:rsid w:val="00261ADD"/>
    <w:rsid w:val="00262407"/>
    <w:rsid w:val="00262935"/>
    <w:rsid w:val="002631E0"/>
    <w:rsid w:val="00263326"/>
    <w:rsid w:val="00263C0F"/>
    <w:rsid w:val="00264C58"/>
    <w:rsid w:val="00264EA2"/>
    <w:rsid w:val="002658E9"/>
    <w:rsid w:val="0026593D"/>
    <w:rsid w:val="00265DC7"/>
    <w:rsid w:val="002662AB"/>
    <w:rsid w:val="002666DD"/>
    <w:rsid w:val="0027030B"/>
    <w:rsid w:val="00270C69"/>
    <w:rsid w:val="00270CCB"/>
    <w:rsid w:val="00270F55"/>
    <w:rsid w:val="00271756"/>
    <w:rsid w:val="0027218F"/>
    <w:rsid w:val="0027311B"/>
    <w:rsid w:val="0027339D"/>
    <w:rsid w:val="00273724"/>
    <w:rsid w:val="002744E4"/>
    <w:rsid w:val="00275321"/>
    <w:rsid w:val="00276613"/>
    <w:rsid w:val="002771EC"/>
    <w:rsid w:val="00281C03"/>
    <w:rsid w:val="002825B0"/>
    <w:rsid w:val="00282607"/>
    <w:rsid w:val="002826C7"/>
    <w:rsid w:val="00282E6A"/>
    <w:rsid w:val="00283BB9"/>
    <w:rsid w:val="00283F15"/>
    <w:rsid w:val="00284644"/>
    <w:rsid w:val="00285E54"/>
    <w:rsid w:val="00285E7B"/>
    <w:rsid w:val="00286811"/>
    <w:rsid w:val="00290522"/>
    <w:rsid w:val="00290943"/>
    <w:rsid w:val="00290FA5"/>
    <w:rsid w:val="002919ED"/>
    <w:rsid w:val="00292214"/>
    <w:rsid w:val="00292499"/>
    <w:rsid w:val="00292A19"/>
    <w:rsid w:val="00292A8F"/>
    <w:rsid w:val="00293098"/>
    <w:rsid w:val="00293FFA"/>
    <w:rsid w:val="0029419C"/>
    <w:rsid w:val="0029478C"/>
    <w:rsid w:val="00294856"/>
    <w:rsid w:val="00294F91"/>
    <w:rsid w:val="0029502D"/>
    <w:rsid w:val="00295888"/>
    <w:rsid w:val="002966CD"/>
    <w:rsid w:val="00296F18"/>
    <w:rsid w:val="0029729D"/>
    <w:rsid w:val="002978F9"/>
    <w:rsid w:val="002A0847"/>
    <w:rsid w:val="002A0A9C"/>
    <w:rsid w:val="002A200F"/>
    <w:rsid w:val="002A21EA"/>
    <w:rsid w:val="002A3111"/>
    <w:rsid w:val="002A3686"/>
    <w:rsid w:val="002A3AA0"/>
    <w:rsid w:val="002A3D29"/>
    <w:rsid w:val="002A4052"/>
    <w:rsid w:val="002A4646"/>
    <w:rsid w:val="002A4892"/>
    <w:rsid w:val="002A4E8D"/>
    <w:rsid w:val="002A5D5D"/>
    <w:rsid w:val="002A64D6"/>
    <w:rsid w:val="002A6C97"/>
    <w:rsid w:val="002A7EBC"/>
    <w:rsid w:val="002B038C"/>
    <w:rsid w:val="002B0564"/>
    <w:rsid w:val="002B0597"/>
    <w:rsid w:val="002B102C"/>
    <w:rsid w:val="002B1FDC"/>
    <w:rsid w:val="002B2298"/>
    <w:rsid w:val="002B2301"/>
    <w:rsid w:val="002B2938"/>
    <w:rsid w:val="002B2A66"/>
    <w:rsid w:val="002B314A"/>
    <w:rsid w:val="002B3E03"/>
    <w:rsid w:val="002B4098"/>
    <w:rsid w:val="002B4363"/>
    <w:rsid w:val="002B43A1"/>
    <w:rsid w:val="002B52FD"/>
    <w:rsid w:val="002B5471"/>
    <w:rsid w:val="002B5616"/>
    <w:rsid w:val="002B5716"/>
    <w:rsid w:val="002B5A53"/>
    <w:rsid w:val="002B5EFE"/>
    <w:rsid w:val="002B5FD5"/>
    <w:rsid w:val="002B66EC"/>
    <w:rsid w:val="002B7411"/>
    <w:rsid w:val="002B7651"/>
    <w:rsid w:val="002C0C25"/>
    <w:rsid w:val="002C1541"/>
    <w:rsid w:val="002C1F43"/>
    <w:rsid w:val="002C2019"/>
    <w:rsid w:val="002C2116"/>
    <w:rsid w:val="002C2261"/>
    <w:rsid w:val="002C2362"/>
    <w:rsid w:val="002C23EF"/>
    <w:rsid w:val="002C28B2"/>
    <w:rsid w:val="002C2D69"/>
    <w:rsid w:val="002C351C"/>
    <w:rsid w:val="002C393F"/>
    <w:rsid w:val="002C3E4B"/>
    <w:rsid w:val="002C4647"/>
    <w:rsid w:val="002C51E1"/>
    <w:rsid w:val="002C5346"/>
    <w:rsid w:val="002C5610"/>
    <w:rsid w:val="002C5F98"/>
    <w:rsid w:val="002C5FB6"/>
    <w:rsid w:val="002C6487"/>
    <w:rsid w:val="002C704A"/>
    <w:rsid w:val="002C7C0E"/>
    <w:rsid w:val="002C7D62"/>
    <w:rsid w:val="002D01FD"/>
    <w:rsid w:val="002D035D"/>
    <w:rsid w:val="002D08F8"/>
    <w:rsid w:val="002D1A91"/>
    <w:rsid w:val="002D217B"/>
    <w:rsid w:val="002D27E1"/>
    <w:rsid w:val="002D36F9"/>
    <w:rsid w:val="002D4246"/>
    <w:rsid w:val="002D467B"/>
    <w:rsid w:val="002D5A11"/>
    <w:rsid w:val="002D60E0"/>
    <w:rsid w:val="002D64C8"/>
    <w:rsid w:val="002D772D"/>
    <w:rsid w:val="002D7C33"/>
    <w:rsid w:val="002E0F02"/>
    <w:rsid w:val="002E1281"/>
    <w:rsid w:val="002E1345"/>
    <w:rsid w:val="002E17E2"/>
    <w:rsid w:val="002E1F8F"/>
    <w:rsid w:val="002E2148"/>
    <w:rsid w:val="002E239B"/>
    <w:rsid w:val="002E24D1"/>
    <w:rsid w:val="002E34BA"/>
    <w:rsid w:val="002E35ED"/>
    <w:rsid w:val="002E4679"/>
    <w:rsid w:val="002E5293"/>
    <w:rsid w:val="002E58A6"/>
    <w:rsid w:val="002E5A64"/>
    <w:rsid w:val="002E6020"/>
    <w:rsid w:val="002E75DC"/>
    <w:rsid w:val="002E780D"/>
    <w:rsid w:val="002F0801"/>
    <w:rsid w:val="002F1176"/>
    <w:rsid w:val="002F1932"/>
    <w:rsid w:val="002F2065"/>
    <w:rsid w:val="002F27F1"/>
    <w:rsid w:val="002F2FA9"/>
    <w:rsid w:val="002F3719"/>
    <w:rsid w:val="002F3A76"/>
    <w:rsid w:val="002F4A43"/>
    <w:rsid w:val="002F5340"/>
    <w:rsid w:val="002F5813"/>
    <w:rsid w:val="002F5E85"/>
    <w:rsid w:val="002F603A"/>
    <w:rsid w:val="002F6FC3"/>
    <w:rsid w:val="003002CC"/>
    <w:rsid w:val="0030032F"/>
    <w:rsid w:val="00301A0C"/>
    <w:rsid w:val="00301D22"/>
    <w:rsid w:val="00301FBA"/>
    <w:rsid w:val="003027E0"/>
    <w:rsid w:val="003031F2"/>
    <w:rsid w:val="0030345E"/>
    <w:rsid w:val="003036AD"/>
    <w:rsid w:val="00303F9F"/>
    <w:rsid w:val="003045DD"/>
    <w:rsid w:val="00304D36"/>
    <w:rsid w:val="003056DA"/>
    <w:rsid w:val="00305C4B"/>
    <w:rsid w:val="00306881"/>
    <w:rsid w:val="00306ECE"/>
    <w:rsid w:val="003075C6"/>
    <w:rsid w:val="003077F0"/>
    <w:rsid w:val="00310006"/>
    <w:rsid w:val="00310B94"/>
    <w:rsid w:val="00310BF5"/>
    <w:rsid w:val="0031159F"/>
    <w:rsid w:val="00312A6F"/>
    <w:rsid w:val="00312C59"/>
    <w:rsid w:val="003132AB"/>
    <w:rsid w:val="003133C7"/>
    <w:rsid w:val="00315079"/>
    <w:rsid w:val="003155AD"/>
    <w:rsid w:val="00315FD3"/>
    <w:rsid w:val="00315FE1"/>
    <w:rsid w:val="00316939"/>
    <w:rsid w:val="00317A5C"/>
    <w:rsid w:val="003201AE"/>
    <w:rsid w:val="0032064C"/>
    <w:rsid w:val="00320B3A"/>
    <w:rsid w:val="00320C97"/>
    <w:rsid w:val="0032151D"/>
    <w:rsid w:val="00321C48"/>
    <w:rsid w:val="003227EC"/>
    <w:rsid w:val="00323081"/>
    <w:rsid w:val="0032363F"/>
    <w:rsid w:val="00324504"/>
    <w:rsid w:val="00324628"/>
    <w:rsid w:val="0032510C"/>
    <w:rsid w:val="0032539D"/>
    <w:rsid w:val="0032686E"/>
    <w:rsid w:val="00326BFD"/>
    <w:rsid w:val="00326F1F"/>
    <w:rsid w:val="00327A00"/>
    <w:rsid w:val="00330699"/>
    <w:rsid w:val="00331407"/>
    <w:rsid w:val="00331B0D"/>
    <w:rsid w:val="0033204C"/>
    <w:rsid w:val="003329A5"/>
    <w:rsid w:val="003336F1"/>
    <w:rsid w:val="00333B2F"/>
    <w:rsid w:val="0033439A"/>
    <w:rsid w:val="00334AD6"/>
    <w:rsid w:val="003351AB"/>
    <w:rsid w:val="0033558A"/>
    <w:rsid w:val="00335B69"/>
    <w:rsid w:val="003360B1"/>
    <w:rsid w:val="003363B9"/>
    <w:rsid w:val="00336AAD"/>
    <w:rsid w:val="003375C3"/>
    <w:rsid w:val="003403B9"/>
    <w:rsid w:val="00341464"/>
    <w:rsid w:val="00341622"/>
    <w:rsid w:val="003418A0"/>
    <w:rsid w:val="00342061"/>
    <w:rsid w:val="00342133"/>
    <w:rsid w:val="00342B94"/>
    <w:rsid w:val="00343103"/>
    <w:rsid w:val="003437D1"/>
    <w:rsid w:val="00343A06"/>
    <w:rsid w:val="00344E90"/>
    <w:rsid w:val="003459EF"/>
    <w:rsid w:val="00345D6A"/>
    <w:rsid w:val="00346888"/>
    <w:rsid w:val="00346982"/>
    <w:rsid w:val="00346F4E"/>
    <w:rsid w:val="00347619"/>
    <w:rsid w:val="0034777F"/>
    <w:rsid w:val="00350250"/>
    <w:rsid w:val="00350C3D"/>
    <w:rsid w:val="003513BB"/>
    <w:rsid w:val="003519D6"/>
    <w:rsid w:val="00352CDE"/>
    <w:rsid w:val="003533AF"/>
    <w:rsid w:val="00353745"/>
    <w:rsid w:val="00354291"/>
    <w:rsid w:val="00354385"/>
    <w:rsid w:val="00355AB0"/>
    <w:rsid w:val="00355E50"/>
    <w:rsid w:val="00357680"/>
    <w:rsid w:val="00360945"/>
    <w:rsid w:val="00360FAF"/>
    <w:rsid w:val="003611ED"/>
    <w:rsid w:val="00362B8F"/>
    <w:rsid w:val="00363081"/>
    <w:rsid w:val="00363991"/>
    <w:rsid w:val="003648C0"/>
    <w:rsid w:val="0036551F"/>
    <w:rsid w:val="00365DA1"/>
    <w:rsid w:val="003673EF"/>
    <w:rsid w:val="00367B38"/>
    <w:rsid w:val="00367EC0"/>
    <w:rsid w:val="00370305"/>
    <w:rsid w:val="003705C8"/>
    <w:rsid w:val="00371419"/>
    <w:rsid w:val="00371D7D"/>
    <w:rsid w:val="00371E43"/>
    <w:rsid w:val="0037305A"/>
    <w:rsid w:val="00374F54"/>
    <w:rsid w:val="00375502"/>
    <w:rsid w:val="00375722"/>
    <w:rsid w:val="0037756C"/>
    <w:rsid w:val="0038022A"/>
    <w:rsid w:val="003803FF"/>
    <w:rsid w:val="00380605"/>
    <w:rsid w:val="00380804"/>
    <w:rsid w:val="00380905"/>
    <w:rsid w:val="00380D5E"/>
    <w:rsid w:val="00380ED4"/>
    <w:rsid w:val="00380EED"/>
    <w:rsid w:val="003823A4"/>
    <w:rsid w:val="003825FE"/>
    <w:rsid w:val="003826F1"/>
    <w:rsid w:val="00382C98"/>
    <w:rsid w:val="0038369F"/>
    <w:rsid w:val="00385CE7"/>
    <w:rsid w:val="00386381"/>
    <w:rsid w:val="0038710A"/>
    <w:rsid w:val="0038776C"/>
    <w:rsid w:val="00390B81"/>
    <w:rsid w:val="00391037"/>
    <w:rsid w:val="003923BE"/>
    <w:rsid w:val="00393BCB"/>
    <w:rsid w:val="003945CA"/>
    <w:rsid w:val="00394A50"/>
    <w:rsid w:val="00394EE0"/>
    <w:rsid w:val="003952D8"/>
    <w:rsid w:val="00396DAB"/>
    <w:rsid w:val="003A0A26"/>
    <w:rsid w:val="003A0DD6"/>
    <w:rsid w:val="003A1213"/>
    <w:rsid w:val="003A24B3"/>
    <w:rsid w:val="003A2872"/>
    <w:rsid w:val="003A33E2"/>
    <w:rsid w:val="003A36FE"/>
    <w:rsid w:val="003A3850"/>
    <w:rsid w:val="003A5D3B"/>
    <w:rsid w:val="003A634E"/>
    <w:rsid w:val="003A6D14"/>
    <w:rsid w:val="003A70F7"/>
    <w:rsid w:val="003A7A45"/>
    <w:rsid w:val="003B0A0E"/>
    <w:rsid w:val="003B0DB9"/>
    <w:rsid w:val="003B129F"/>
    <w:rsid w:val="003B1E8A"/>
    <w:rsid w:val="003B21E0"/>
    <w:rsid w:val="003B2427"/>
    <w:rsid w:val="003B2514"/>
    <w:rsid w:val="003B2E95"/>
    <w:rsid w:val="003B428E"/>
    <w:rsid w:val="003B46EC"/>
    <w:rsid w:val="003B5C1B"/>
    <w:rsid w:val="003B5C6A"/>
    <w:rsid w:val="003B6527"/>
    <w:rsid w:val="003B6AAB"/>
    <w:rsid w:val="003B777A"/>
    <w:rsid w:val="003B7F93"/>
    <w:rsid w:val="003B7FD1"/>
    <w:rsid w:val="003C07FA"/>
    <w:rsid w:val="003C0B17"/>
    <w:rsid w:val="003C16F4"/>
    <w:rsid w:val="003C245F"/>
    <w:rsid w:val="003C38F4"/>
    <w:rsid w:val="003C55CC"/>
    <w:rsid w:val="003C6ACF"/>
    <w:rsid w:val="003C6C88"/>
    <w:rsid w:val="003C6ED2"/>
    <w:rsid w:val="003C7171"/>
    <w:rsid w:val="003D1120"/>
    <w:rsid w:val="003D188E"/>
    <w:rsid w:val="003D237B"/>
    <w:rsid w:val="003D2B40"/>
    <w:rsid w:val="003D318D"/>
    <w:rsid w:val="003D31F9"/>
    <w:rsid w:val="003D39B3"/>
    <w:rsid w:val="003D3B87"/>
    <w:rsid w:val="003D402A"/>
    <w:rsid w:val="003D4922"/>
    <w:rsid w:val="003D4F8D"/>
    <w:rsid w:val="003D514A"/>
    <w:rsid w:val="003D537B"/>
    <w:rsid w:val="003D564B"/>
    <w:rsid w:val="003D6245"/>
    <w:rsid w:val="003D7931"/>
    <w:rsid w:val="003E1041"/>
    <w:rsid w:val="003E205E"/>
    <w:rsid w:val="003E27E9"/>
    <w:rsid w:val="003E33AA"/>
    <w:rsid w:val="003E346A"/>
    <w:rsid w:val="003E385E"/>
    <w:rsid w:val="003E4A1E"/>
    <w:rsid w:val="003E50E6"/>
    <w:rsid w:val="003E5174"/>
    <w:rsid w:val="003E5875"/>
    <w:rsid w:val="003E5A13"/>
    <w:rsid w:val="003E65AF"/>
    <w:rsid w:val="003E679B"/>
    <w:rsid w:val="003E6893"/>
    <w:rsid w:val="003E6DB8"/>
    <w:rsid w:val="003E7116"/>
    <w:rsid w:val="003E733F"/>
    <w:rsid w:val="003E739D"/>
    <w:rsid w:val="003E78E9"/>
    <w:rsid w:val="003E7A6C"/>
    <w:rsid w:val="003E7ABE"/>
    <w:rsid w:val="003F0351"/>
    <w:rsid w:val="003F03D2"/>
    <w:rsid w:val="003F1628"/>
    <w:rsid w:val="003F1C40"/>
    <w:rsid w:val="003F227B"/>
    <w:rsid w:val="003F24BC"/>
    <w:rsid w:val="003F26C9"/>
    <w:rsid w:val="003F2787"/>
    <w:rsid w:val="003F2AE6"/>
    <w:rsid w:val="003F2C3C"/>
    <w:rsid w:val="003F2E12"/>
    <w:rsid w:val="003F3155"/>
    <w:rsid w:val="003F34C2"/>
    <w:rsid w:val="003F378A"/>
    <w:rsid w:val="003F3D0F"/>
    <w:rsid w:val="003F468A"/>
    <w:rsid w:val="003F4AB6"/>
    <w:rsid w:val="003F4F25"/>
    <w:rsid w:val="003F5FDD"/>
    <w:rsid w:val="003F636A"/>
    <w:rsid w:val="003F6E21"/>
    <w:rsid w:val="003F701A"/>
    <w:rsid w:val="003F788D"/>
    <w:rsid w:val="0040010A"/>
    <w:rsid w:val="00400911"/>
    <w:rsid w:val="00401197"/>
    <w:rsid w:val="0040146B"/>
    <w:rsid w:val="00401585"/>
    <w:rsid w:val="00401E29"/>
    <w:rsid w:val="004022C1"/>
    <w:rsid w:val="00402511"/>
    <w:rsid w:val="00403CCB"/>
    <w:rsid w:val="00404101"/>
    <w:rsid w:val="004047EB"/>
    <w:rsid w:val="0040590F"/>
    <w:rsid w:val="004059DE"/>
    <w:rsid w:val="00406449"/>
    <w:rsid w:val="004064E7"/>
    <w:rsid w:val="00406AFC"/>
    <w:rsid w:val="00406CD8"/>
    <w:rsid w:val="004074F4"/>
    <w:rsid w:val="00407F93"/>
    <w:rsid w:val="00411851"/>
    <w:rsid w:val="00411D8E"/>
    <w:rsid w:val="004123BD"/>
    <w:rsid w:val="00412D21"/>
    <w:rsid w:val="00412E85"/>
    <w:rsid w:val="0041307A"/>
    <w:rsid w:val="0041308D"/>
    <w:rsid w:val="004134B2"/>
    <w:rsid w:val="00414156"/>
    <w:rsid w:val="0041425F"/>
    <w:rsid w:val="00414AC2"/>
    <w:rsid w:val="00414B74"/>
    <w:rsid w:val="004159C9"/>
    <w:rsid w:val="0041634B"/>
    <w:rsid w:val="00416A3A"/>
    <w:rsid w:val="0041715B"/>
    <w:rsid w:val="00417735"/>
    <w:rsid w:val="0041781E"/>
    <w:rsid w:val="00417BC7"/>
    <w:rsid w:val="00417ED2"/>
    <w:rsid w:val="00422394"/>
    <w:rsid w:val="00422F8F"/>
    <w:rsid w:val="00423E6F"/>
    <w:rsid w:val="00424036"/>
    <w:rsid w:val="004241D9"/>
    <w:rsid w:val="004242CC"/>
    <w:rsid w:val="0042464A"/>
    <w:rsid w:val="004258B6"/>
    <w:rsid w:val="00425B6A"/>
    <w:rsid w:val="0042669A"/>
    <w:rsid w:val="004270A0"/>
    <w:rsid w:val="00427741"/>
    <w:rsid w:val="00427901"/>
    <w:rsid w:val="00427CE0"/>
    <w:rsid w:val="00430155"/>
    <w:rsid w:val="00430584"/>
    <w:rsid w:val="0043062E"/>
    <w:rsid w:val="0043169F"/>
    <w:rsid w:val="004318D1"/>
    <w:rsid w:val="004318F8"/>
    <w:rsid w:val="004324A9"/>
    <w:rsid w:val="00432C5B"/>
    <w:rsid w:val="00432FC7"/>
    <w:rsid w:val="004334B6"/>
    <w:rsid w:val="00434015"/>
    <w:rsid w:val="00435FEB"/>
    <w:rsid w:val="004361CD"/>
    <w:rsid w:val="00436890"/>
    <w:rsid w:val="00437F29"/>
    <w:rsid w:val="004406DC"/>
    <w:rsid w:val="00440ABF"/>
    <w:rsid w:val="00440BBF"/>
    <w:rsid w:val="00442290"/>
    <w:rsid w:val="004424BC"/>
    <w:rsid w:val="00442659"/>
    <w:rsid w:val="004428B2"/>
    <w:rsid w:val="00442B1C"/>
    <w:rsid w:val="00443358"/>
    <w:rsid w:val="00444824"/>
    <w:rsid w:val="00444847"/>
    <w:rsid w:val="0044493E"/>
    <w:rsid w:val="00444BE4"/>
    <w:rsid w:val="0044542A"/>
    <w:rsid w:val="0044582E"/>
    <w:rsid w:val="00445A50"/>
    <w:rsid w:val="00446D75"/>
    <w:rsid w:val="00447F5A"/>
    <w:rsid w:val="004501A1"/>
    <w:rsid w:val="0045133E"/>
    <w:rsid w:val="004517B8"/>
    <w:rsid w:val="00453563"/>
    <w:rsid w:val="0045386D"/>
    <w:rsid w:val="00453C26"/>
    <w:rsid w:val="00453F34"/>
    <w:rsid w:val="004540CB"/>
    <w:rsid w:val="00454119"/>
    <w:rsid w:val="0045489A"/>
    <w:rsid w:val="00454F55"/>
    <w:rsid w:val="00456D91"/>
    <w:rsid w:val="00460014"/>
    <w:rsid w:val="00460346"/>
    <w:rsid w:val="004603F2"/>
    <w:rsid w:val="00460831"/>
    <w:rsid w:val="00460CF9"/>
    <w:rsid w:val="00460FB0"/>
    <w:rsid w:val="004613D9"/>
    <w:rsid w:val="00461D92"/>
    <w:rsid w:val="00462726"/>
    <w:rsid w:val="00462E23"/>
    <w:rsid w:val="00463815"/>
    <w:rsid w:val="00463877"/>
    <w:rsid w:val="004639E0"/>
    <w:rsid w:val="00464250"/>
    <w:rsid w:val="004646C0"/>
    <w:rsid w:val="004649F2"/>
    <w:rsid w:val="00464B91"/>
    <w:rsid w:val="004652DC"/>
    <w:rsid w:val="00465303"/>
    <w:rsid w:val="0046552B"/>
    <w:rsid w:val="00465642"/>
    <w:rsid w:val="004662F6"/>
    <w:rsid w:val="00467196"/>
    <w:rsid w:val="004674CC"/>
    <w:rsid w:val="00467723"/>
    <w:rsid w:val="004678E4"/>
    <w:rsid w:val="00467912"/>
    <w:rsid w:val="0047071F"/>
    <w:rsid w:val="0047086B"/>
    <w:rsid w:val="004711B2"/>
    <w:rsid w:val="004711E1"/>
    <w:rsid w:val="00471B4F"/>
    <w:rsid w:val="00471BF2"/>
    <w:rsid w:val="00471D0D"/>
    <w:rsid w:val="00471D6A"/>
    <w:rsid w:val="00472548"/>
    <w:rsid w:val="00472784"/>
    <w:rsid w:val="004727E0"/>
    <w:rsid w:val="0047351E"/>
    <w:rsid w:val="00473DC3"/>
    <w:rsid w:val="0047469C"/>
    <w:rsid w:val="00474D32"/>
    <w:rsid w:val="00475209"/>
    <w:rsid w:val="00475320"/>
    <w:rsid w:val="0047599E"/>
    <w:rsid w:val="0047675A"/>
    <w:rsid w:val="00476CBF"/>
    <w:rsid w:val="00477ED1"/>
    <w:rsid w:val="00480226"/>
    <w:rsid w:val="00481C9E"/>
    <w:rsid w:val="00482620"/>
    <w:rsid w:val="00482728"/>
    <w:rsid w:val="004828DE"/>
    <w:rsid w:val="00482DC5"/>
    <w:rsid w:val="00483287"/>
    <w:rsid w:val="00483CB4"/>
    <w:rsid w:val="00483F43"/>
    <w:rsid w:val="00484F6B"/>
    <w:rsid w:val="0048580B"/>
    <w:rsid w:val="004859D3"/>
    <w:rsid w:val="0048614B"/>
    <w:rsid w:val="004865EB"/>
    <w:rsid w:val="004874E0"/>
    <w:rsid w:val="0049006E"/>
    <w:rsid w:val="00490B1E"/>
    <w:rsid w:val="00491632"/>
    <w:rsid w:val="004920E9"/>
    <w:rsid w:val="00492165"/>
    <w:rsid w:val="004938DE"/>
    <w:rsid w:val="004942D8"/>
    <w:rsid w:val="0049483B"/>
    <w:rsid w:val="00494A9B"/>
    <w:rsid w:val="00494F34"/>
    <w:rsid w:val="004962F2"/>
    <w:rsid w:val="004963B0"/>
    <w:rsid w:val="00496953"/>
    <w:rsid w:val="00496BAF"/>
    <w:rsid w:val="004973DF"/>
    <w:rsid w:val="004A02D9"/>
    <w:rsid w:val="004A0699"/>
    <w:rsid w:val="004A0740"/>
    <w:rsid w:val="004A0DBC"/>
    <w:rsid w:val="004A0EBA"/>
    <w:rsid w:val="004A1A7A"/>
    <w:rsid w:val="004A2B6A"/>
    <w:rsid w:val="004A3F7D"/>
    <w:rsid w:val="004A4227"/>
    <w:rsid w:val="004A49EA"/>
    <w:rsid w:val="004A4D85"/>
    <w:rsid w:val="004A542D"/>
    <w:rsid w:val="004A5487"/>
    <w:rsid w:val="004A55CE"/>
    <w:rsid w:val="004A6585"/>
    <w:rsid w:val="004A6F29"/>
    <w:rsid w:val="004A7048"/>
    <w:rsid w:val="004A70CA"/>
    <w:rsid w:val="004A761A"/>
    <w:rsid w:val="004A769F"/>
    <w:rsid w:val="004A78D0"/>
    <w:rsid w:val="004A7BF7"/>
    <w:rsid w:val="004B0070"/>
    <w:rsid w:val="004B0DB5"/>
    <w:rsid w:val="004B1045"/>
    <w:rsid w:val="004B1171"/>
    <w:rsid w:val="004B13B5"/>
    <w:rsid w:val="004B1C2B"/>
    <w:rsid w:val="004B209E"/>
    <w:rsid w:val="004B2631"/>
    <w:rsid w:val="004B2D49"/>
    <w:rsid w:val="004B4236"/>
    <w:rsid w:val="004B4723"/>
    <w:rsid w:val="004B4A77"/>
    <w:rsid w:val="004B57A5"/>
    <w:rsid w:val="004B6391"/>
    <w:rsid w:val="004B68BD"/>
    <w:rsid w:val="004B695A"/>
    <w:rsid w:val="004C023E"/>
    <w:rsid w:val="004C1A99"/>
    <w:rsid w:val="004C1C10"/>
    <w:rsid w:val="004C1C95"/>
    <w:rsid w:val="004C1E67"/>
    <w:rsid w:val="004C2C11"/>
    <w:rsid w:val="004C3342"/>
    <w:rsid w:val="004C341F"/>
    <w:rsid w:val="004C3425"/>
    <w:rsid w:val="004C3CE1"/>
    <w:rsid w:val="004C3ED7"/>
    <w:rsid w:val="004C463A"/>
    <w:rsid w:val="004C48BA"/>
    <w:rsid w:val="004C4B7A"/>
    <w:rsid w:val="004C5022"/>
    <w:rsid w:val="004C5482"/>
    <w:rsid w:val="004C54F4"/>
    <w:rsid w:val="004C578E"/>
    <w:rsid w:val="004C58C8"/>
    <w:rsid w:val="004C5B4C"/>
    <w:rsid w:val="004C68A8"/>
    <w:rsid w:val="004D0139"/>
    <w:rsid w:val="004D024F"/>
    <w:rsid w:val="004D18E1"/>
    <w:rsid w:val="004D1E10"/>
    <w:rsid w:val="004D402E"/>
    <w:rsid w:val="004D4785"/>
    <w:rsid w:val="004D496F"/>
    <w:rsid w:val="004D570C"/>
    <w:rsid w:val="004D5F17"/>
    <w:rsid w:val="004D73F4"/>
    <w:rsid w:val="004D7F3C"/>
    <w:rsid w:val="004E056A"/>
    <w:rsid w:val="004E112B"/>
    <w:rsid w:val="004E215C"/>
    <w:rsid w:val="004E2444"/>
    <w:rsid w:val="004E2544"/>
    <w:rsid w:val="004E2827"/>
    <w:rsid w:val="004E2ABF"/>
    <w:rsid w:val="004E3AD3"/>
    <w:rsid w:val="004E4689"/>
    <w:rsid w:val="004E541F"/>
    <w:rsid w:val="004E5D8F"/>
    <w:rsid w:val="004E635D"/>
    <w:rsid w:val="004E6D20"/>
    <w:rsid w:val="004E6E40"/>
    <w:rsid w:val="004E78B7"/>
    <w:rsid w:val="004E7B4B"/>
    <w:rsid w:val="004F00AA"/>
    <w:rsid w:val="004F0244"/>
    <w:rsid w:val="004F0774"/>
    <w:rsid w:val="004F07E6"/>
    <w:rsid w:val="004F0993"/>
    <w:rsid w:val="004F0E61"/>
    <w:rsid w:val="004F1757"/>
    <w:rsid w:val="004F212A"/>
    <w:rsid w:val="004F2C3B"/>
    <w:rsid w:val="004F2C5F"/>
    <w:rsid w:val="004F5600"/>
    <w:rsid w:val="004F578D"/>
    <w:rsid w:val="004F57A7"/>
    <w:rsid w:val="00500681"/>
    <w:rsid w:val="00501262"/>
    <w:rsid w:val="005019EA"/>
    <w:rsid w:val="0050241A"/>
    <w:rsid w:val="005034C1"/>
    <w:rsid w:val="00504369"/>
    <w:rsid w:val="005046E3"/>
    <w:rsid w:val="005058F0"/>
    <w:rsid w:val="00506839"/>
    <w:rsid w:val="005074BC"/>
    <w:rsid w:val="005077A3"/>
    <w:rsid w:val="00507B80"/>
    <w:rsid w:val="00510E35"/>
    <w:rsid w:val="005114D6"/>
    <w:rsid w:val="00511598"/>
    <w:rsid w:val="00513048"/>
    <w:rsid w:val="005141FD"/>
    <w:rsid w:val="00514E09"/>
    <w:rsid w:val="00515007"/>
    <w:rsid w:val="00515CEA"/>
    <w:rsid w:val="00516522"/>
    <w:rsid w:val="005171A4"/>
    <w:rsid w:val="0051738E"/>
    <w:rsid w:val="00520658"/>
    <w:rsid w:val="00520D30"/>
    <w:rsid w:val="0052141C"/>
    <w:rsid w:val="00521929"/>
    <w:rsid w:val="00521FCF"/>
    <w:rsid w:val="005220BD"/>
    <w:rsid w:val="00523836"/>
    <w:rsid w:val="00523DE4"/>
    <w:rsid w:val="00524C3A"/>
    <w:rsid w:val="005251B5"/>
    <w:rsid w:val="00526363"/>
    <w:rsid w:val="00526BA7"/>
    <w:rsid w:val="0052710D"/>
    <w:rsid w:val="0052715A"/>
    <w:rsid w:val="00527CE2"/>
    <w:rsid w:val="00530213"/>
    <w:rsid w:val="00530568"/>
    <w:rsid w:val="00530BF2"/>
    <w:rsid w:val="00531C47"/>
    <w:rsid w:val="00532204"/>
    <w:rsid w:val="0053227F"/>
    <w:rsid w:val="005325EF"/>
    <w:rsid w:val="005349B6"/>
    <w:rsid w:val="00534D7C"/>
    <w:rsid w:val="00535A45"/>
    <w:rsid w:val="005368B4"/>
    <w:rsid w:val="00536934"/>
    <w:rsid w:val="00536A68"/>
    <w:rsid w:val="00536FB8"/>
    <w:rsid w:val="005372FA"/>
    <w:rsid w:val="0053751F"/>
    <w:rsid w:val="00540D25"/>
    <w:rsid w:val="00540E9B"/>
    <w:rsid w:val="00540FAD"/>
    <w:rsid w:val="00541288"/>
    <w:rsid w:val="00542A48"/>
    <w:rsid w:val="00542D88"/>
    <w:rsid w:val="00542DE4"/>
    <w:rsid w:val="00542F18"/>
    <w:rsid w:val="005433F0"/>
    <w:rsid w:val="005437B8"/>
    <w:rsid w:val="005446C6"/>
    <w:rsid w:val="00544AFA"/>
    <w:rsid w:val="00544C01"/>
    <w:rsid w:val="00544D84"/>
    <w:rsid w:val="0054639E"/>
    <w:rsid w:val="00546C07"/>
    <w:rsid w:val="00550432"/>
    <w:rsid w:val="00550A39"/>
    <w:rsid w:val="00550B9F"/>
    <w:rsid w:val="005516B6"/>
    <w:rsid w:val="00551F63"/>
    <w:rsid w:val="00551F6A"/>
    <w:rsid w:val="0055218F"/>
    <w:rsid w:val="00552818"/>
    <w:rsid w:val="00552BC0"/>
    <w:rsid w:val="00553468"/>
    <w:rsid w:val="0055347C"/>
    <w:rsid w:val="00553B45"/>
    <w:rsid w:val="00553EEE"/>
    <w:rsid w:val="005548CA"/>
    <w:rsid w:val="005548E0"/>
    <w:rsid w:val="00554B48"/>
    <w:rsid w:val="005553B3"/>
    <w:rsid w:val="00556231"/>
    <w:rsid w:val="0055680B"/>
    <w:rsid w:val="00556BB3"/>
    <w:rsid w:val="00556E2D"/>
    <w:rsid w:val="00557215"/>
    <w:rsid w:val="0055775E"/>
    <w:rsid w:val="0056020E"/>
    <w:rsid w:val="005605D2"/>
    <w:rsid w:val="00560F1C"/>
    <w:rsid w:val="0056118F"/>
    <w:rsid w:val="0056152E"/>
    <w:rsid w:val="005627D1"/>
    <w:rsid w:val="00562F31"/>
    <w:rsid w:val="0056301E"/>
    <w:rsid w:val="00563583"/>
    <w:rsid w:val="00563B9B"/>
    <w:rsid w:val="00563C4D"/>
    <w:rsid w:val="00565875"/>
    <w:rsid w:val="00565AA9"/>
    <w:rsid w:val="00566744"/>
    <w:rsid w:val="00566A40"/>
    <w:rsid w:val="00566C32"/>
    <w:rsid w:val="00566E1B"/>
    <w:rsid w:val="00571000"/>
    <w:rsid w:val="0057158C"/>
    <w:rsid w:val="005715FD"/>
    <w:rsid w:val="00571FD3"/>
    <w:rsid w:val="005724F6"/>
    <w:rsid w:val="00572B28"/>
    <w:rsid w:val="00572E20"/>
    <w:rsid w:val="00575205"/>
    <w:rsid w:val="00575E17"/>
    <w:rsid w:val="005760B8"/>
    <w:rsid w:val="00576135"/>
    <w:rsid w:val="00576641"/>
    <w:rsid w:val="00576896"/>
    <w:rsid w:val="00576950"/>
    <w:rsid w:val="00577432"/>
    <w:rsid w:val="005778D3"/>
    <w:rsid w:val="00577A97"/>
    <w:rsid w:val="00577FCD"/>
    <w:rsid w:val="00580036"/>
    <w:rsid w:val="00581DE0"/>
    <w:rsid w:val="00581F6F"/>
    <w:rsid w:val="00582224"/>
    <w:rsid w:val="00582B58"/>
    <w:rsid w:val="0058368A"/>
    <w:rsid w:val="00584014"/>
    <w:rsid w:val="005845CE"/>
    <w:rsid w:val="00584CDF"/>
    <w:rsid w:val="00585862"/>
    <w:rsid w:val="00586068"/>
    <w:rsid w:val="0058655F"/>
    <w:rsid w:val="00587307"/>
    <w:rsid w:val="0058742C"/>
    <w:rsid w:val="005879C7"/>
    <w:rsid w:val="00590C6A"/>
    <w:rsid w:val="005911F0"/>
    <w:rsid w:val="005913FB"/>
    <w:rsid w:val="005916A2"/>
    <w:rsid w:val="00591A6E"/>
    <w:rsid w:val="00591C6E"/>
    <w:rsid w:val="00591F86"/>
    <w:rsid w:val="00592017"/>
    <w:rsid w:val="005935D5"/>
    <w:rsid w:val="005937E4"/>
    <w:rsid w:val="00593842"/>
    <w:rsid w:val="00593E04"/>
    <w:rsid w:val="00594362"/>
    <w:rsid w:val="00594CB3"/>
    <w:rsid w:val="00595E42"/>
    <w:rsid w:val="00596148"/>
    <w:rsid w:val="0059625C"/>
    <w:rsid w:val="005A12EE"/>
    <w:rsid w:val="005A18E6"/>
    <w:rsid w:val="005A1D39"/>
    <w:rsid w:val="005A23E8"/>
    <w:rsid w:val="005A2F5D"/>
    <w:rsid w:val="005A363B"/>
    <w:rsid w:val="005A427D"/>
    <w:rsid w:val="005A4469"/>
    <w:rsid w:val="005A4F02"/>
    <w:rsid w:val="005A5065"/>
    <w:rsid w:val="005A52C2"/>
    <w:rsid w:val="005A59C1"/>
    <w:rsid w:val="005A619B"/>
    <w:rsid w:val="005A6453"/>
    <w:rsid w:val="005A7C70"/>
    <w:rsid w:val="005A7E4E"/>
    <w:rsid w:val="005A7F5C"/>
    <w:rsid w:val="005B0293"/>
    <w:rsid w:val="005B045A"/>
    <w:rsid w:val="005B0605"/>
    <w:rsid w:val="005B1008"/>
    <w:rsid w:val="005B1CC9"/>
    <w:rsid w:val="005B1E49"/>
    <w:rsid w:val="005B2CF2"/>
    <w:rsid w:val="005B508D"/>
    <w:rsid w:val="005B5614"/>
    <w:rsid w:val="005B590F"/>
    <w:rsid w:val="005B5AA2"/>
    <w:rsid w:val="005B6089"/>
    <w:rsid w:val="005B6258"/>
    <w:rsid w:val="005B62EE"/>
    <w:rsid w:val="005B6469"/>
    <w:rsid w:val="005B65B0"/>
    <w:rsid w:val="005B66E1"/>
    <w:rsid w:val="005B6D0B"/>
    <w:rsid w:val="005B7103"/>
    <w:rsid w:val="005B7CDB"/>
    <w:rsid w:val="005C22BE"/>
    <w:rsid w:val="005C29D0"/>
    <w:rsid w:val="005C39CD"/>
    <w:rsid w:val="005C578D"/>
    <w:rsid w:val="005C5C4E"/>
    <w:rsid w:val="005C5F97"/>
    <w:rsid w:val="005C677F"/>
    <w:rsid w:val="005C68F4"/>
    <w:rsid w:val="005C787D"/>
    <w:rsid w:val="005C7FEA"/>
    <w:rsid w:val="005D024D"/>
    <w:rsid w:val="005D0B00"/>
    <w:rsid w:val="005D0C88"/>
    <w:rsid w:val="005D1115"/>
    <w:rsid w:val="005D1C44"/>
    <w:rsid w:val="005D28F6"/>
    <w:rsid w:val="005D294F"/>
    <w:rsid w:val="005D3610"/>
    <w:rsid w:val="005D38CD"/>
    <w:rsid w:val="005D3CA8"/>
    <w:rsid w:val="005D4F60"/>
    <w:rsid w:val="005D59E8"/>
    <w:rsid w:val="005D6A3A"/>
    <w:rsid w:val="005D70B5"/>
    <w:rsid w:val="005D7787"/>
    <w:rsid w:val="005D7CB9"/>
    <w:rsid w:val="005E026F"/>
    <w:rsid w:val="005E1343"/>
    <w:rsid w:val="005E27AD"/>
    <w:rsid w:val="005E31E3"/>
    <w:rsid w:val="005E39BF"/>
    <w:rsid w:val="005E47DB"/>
    <w:rsid w:val="005E6313"/>
    <w:rsid w:val="005E63F7"/>
    <w:rsid w:val="005E6889"/>
    <w:rsid w:val="005E714E"/>
    <w:rsid w:val="005E79C2"/>
    <w:rsid w:val="005E7EF2"/>
    <w:rsid w:val="005F13FC"/>
    <w:rsid w:val="005F1B77"/>
    <w:rsid w:val="005F21AF"/>
    <w:rsid w:val="005F2349"/>
    <w:rsid w:val="005F2766"/>
    <w:rsid w:val="005F2F4D"/>
    <w:rsid w:val="005F38B2"/>
    <w:rsid w:val="005F3A62"/>
    <w:rsid w:val="005F4559"/>
    <w:rsid w:val="005F4EA8"/>
    <w:rsid w:val="005F6822"/>
    <w:rsid w:val="005F68D5"/>
    <w:rsid w:val="005F6A93"/>
    <w:rsid w:val="005F6AFF"/>
    <w:rsid w:val="005F72A7"/>
    <w:rsid w:val="00600117"/>
    <w:rsid w:val="0060086D"/>
    <w:rsid w:val="006029F7"/>
    <w:rsid w:val="00602A8A"/>
    <w:rsid w:val="00604E4E"/>
    <w:rsid w:val="00605A27"/>
    <w:rsid w:val="00605BC9"/>
    <w:rsid w:val="00605E2C"/>
    <w:rsid w:val="006063E2"/>
    <w:rsid w:val="00606691"/>
    <w:rsid w:val="00607867"/>
    <w:rsid w:val="006100A6"/>
    <w:rsid w:val="006107DC"/>
    <w:rsid w:val="00611A6D"/>
    <w:rsid w:val="00611CE1"/>
    <w:rsid w:val="00612162"/>
    <w:rsid w:val="006129A7"/>
    <w:rsid w:val="006135AF"/>
    <w:rsid w:val="006137E8"/>
    <w:rsid w:val="0061598D"/>
    <w:rsid w:val="00615D27"/>
    <w:rsid w:val="00616065"/>
    <w:rsid w:val="006163B3"/>
    <w:rsid w:val="006165C4"/>
    <w:rsid w:val="00616AA2"/>
    <w:rsid w:val="00616B70"/>
    <w:rsid w:val="006172B0"/>
    <w:rsid w:val="00617802"/>
    <w:rsid w:val="006201D6"/>
    <w:rsid w:val="006202B9"/>
    <w:rsid w:val="00621ABC"/>
    <w:rsid w:val="006223D5"/>
    <w:rsid w:val="006225CB"/>
    <w:rsid w:val="00622672"/>
    <w:rsid w:val="00624E4D"/>
    <w:rsid w:val="00625033"/>
    <w:rsid w:val="006253C9"/>
    <w:rsid w:val="00625466"/>
    <w:rsid w:val="00626380"/>
    <w:rsid w:val="00626CF8"/>
    <w:rsid w:val="00627786"/>
    <w:rsid w:val="006277EA"/>
    <w:rsid w:val="00627CF7"/>
    <w:rsid w:val="006302F3"/>
    <w:rsid w:val="00630701"/>
    <w:rsid w:val="00630EBD"/>
    <w:rsid w:val="006312BA"/>
    <w:rsid w:val="006314FC"/>
    <w:rsid w:val="00631632"/>
    <w:rsid w:val="006318EF"/>
    <w:rsid w:val="006333D1"/>
    <w:rsid w:val="006347A1"/>
    <w:rsid w:val="0063587C"/>
    <w:rsid w:val="00635DB8"/>
    <w:rsid w:val="006362B9"/>
    <w:rsid w:val="0063633B"/>
    <w:rsid w:val="00636AB6"/>
    <w:rsid w:val="00637CF8"/>
    <w:rsid w:val="0064020C"/>
    <w:rsid w:val="00640F54"/>
    <w:rsid w:val="00641037"/>
    <w:rsid w:val="006414FE"/>
    <w:rsid w:val="00641863"/>
    <w:rsid w:val="00641A84"/>
    <w:rsid w:val="00642338"/>
    <w:rsid w:val="0064288B"/>
    <w:rsid w:val="00643184"/>
    <w:rsid w:val="006439C8"/>
    <w:rsid w:val="006440D1"/>
    <w:rsid w:val="00644923"/>
    <w:rsid w:val="00646151"/>
    <w:rsid w:val="006466B7"/>
    <w:rsid w:val="00646FF2"/>
    <w:rsid w:val="00647120"/>
    <w:rsid w:val="0064718F"/>
    <w:rsid w:val="006472AB"/>
    <w:rsid w:val="00647ACB"/>
    <w:rsid w:val="00647C8E"/>
    <w:rsid w:val="00647DA1"/>
    <w:rsid w:val="006510F0"/>
    <w:rsid w:val="0065141D"/>
    <w:rsid w:val="006520AA"/>
    <w:rsid w:val="00652B5D"/>
    <w:rsid w:val="00654383"/>
    <w:rsid w:val="006543C6"/>
    <w:rsid w:val="00654517"/>
    <w:rsid w:val="006548EE"/>
    <w:rsid w:val="00654EF2"/>
    <w:rsid w:val="00655049"/>
    <w:rsid w:val="006550A6"/>
    <w:rsid w:val="00655749"/>
    <w:rsid w:val="00656E70"/>
    <w:rsid w:val="00657959"/>
    <w:rsid w:val="006601F7"/>
    <w:rsid w:val="00660A47"/>
    <w:rsid w:val="0066199F"/>
    <w:rsid w:val="006619D5"/>
    <w:rsid w:val="0066209F"/>
    <w:rsid w:val="00662246"/>
    <w:rsid w:val="00662634"/>
    <w:rsid w:val="0066361F"/>
    <w:rsid w:val="00665BC4"/>
    <w:rsid w:val="00665EAB"/>
    <w:rsid w:val="00666203"/>
    <w:rsid w:val="006665D2"/>
    <w:rsid w:val="00666D72"/>
    <w:rsid w:val="00667060"/>
    <w:rsid w:val="006678F7"/>
    <w:rsid w:val="00667C2F"/>
    <w:rsid w:val="00667D2C"/>
    <w:rsid w:val="00670393"/>
    <w:rsid w:val="00670DB0"/>
    <w:rsid w:val="00670FF7"/>
    <w:rsid w:val="006715DC"/>
    <w:rsid w:val="0067277A"/>
    <w:rsid w:val="00672813"/>
    <w:rsid w:val="00672999"/>
    <w:rsid w:val="00672B2D"/>
    <w:rsid w:val="00674344"/>
    <w:rsid w:val="006748F0"/>
    <w:rsid w:val="00675527"/>
    <w:rsid w:val="00675A4F"/>
    <w:rsid w:val="00676AD0"/>
    <w:rsid w:val="00676B8C"/>
    <w:rsid w:val="00676D87"/>
    <w:rsid w:val="0067717A"/>
    <w:rsid w:val="006771F1"/>
    <w:rsid w:val="00677DF3"/>
    <w:rsid w:val="00680354"/>
    <w:rsid w:val="0068055E"/>
    <w:rsid w:val="00680AD4"/>
    <w:rsid w:val="00681DC4"/>
    <w:rsid w:val="00681F81"/>
    <w:rsid w:val="00682A98"/>
    <w:rsid w:val="00683208"/>
    <w:rsid w:val="006843F6"/>
    <w:rsid w:val="00684487"/>
    <w:rsid w:val="00684B24"/>
    <w:rsid w:val="00685237"/>
    <w:rsid w:val="00686503"/>
    <w:rsid w:val="00686E3D"/>
    <w:rsid w:val="006873D1"/>
    <w:rsid w:val="00687F99"/>
    <w:rsid w:val="00690EE0"/>
    <w:rsid w:val="00691352"/>
    <w:rsid w:val="006922A9"/>
    <w:rsid w:val="00692417"/>
    <w:rsid w:val="0069288A"/>
    <w:rsid w:val="0069317F"/>
    <w:rsid w:val="00693560"/>
    <w:rsid w:val="00693996"/>
    <w:rsid w:val="0069410F"/>
    <w:rsid w:val="006946FB"/>
    <w:rsid w:val="0069511A"/>
    <w:rsid w:val="0069584F"/>
    <w:rsid w:val="00695953"/>
    <w:rsid w:val="00695E67"/>
    <w:rsid w:val="00696989"/>
    <w:rsid w:val="00696F7A"/>
    <w:rsid w:val="00697CE4"/>
    <w:rsid w:val="00697D55"/>
    <w:rsid w:val="00697F6F"/>
    <w:rsid w:val="006A003A"/>
    <w:rsid w:val="006A0846"/>
    <w:rsid w:val="006A08CF"/>
    <w:rsid w:val="006A1036"/>
    <w:rsid w:val="006A14CB"/>
    <w:rsid w:val="006A1CD9"/>
    <w:rsid w:val="006A208E"/>
    <w:rsid w:val="006A23A8"/>
    <w:rsid w:val="006A25B8"/>
    <w:rsid w:val="006A2798"/>
    <w:rsid w:val="006A39CB"/>
    <w:rsid w:val="006A4834"/>
    <w:rsid w:val="006A4982"/>
    <w:rsid w:val="006A4E14"/>
    <w:rsid w:val="006A6427"/>
    <w:rsid w:val="006A7136"/>
    <w:rsid w:val="006A71DF"/>
    <w:rsid w:val="006A759C"/>
    <w:rsid w:val="006A7A15"/>
    <w:rsid w:val="006A7ECF"/>
    <w:rsid w:val="006B049D"/>
    <w:rsid w:val="006B050E"/>
    <w:rsid w:val="006B0BE4"/>
    <w:rsid w:val="006B1A71"/>
    <w:rsid w:val="006B23DA"/>
    <w:rsid w:val="006B26AB"/>
    <w:rsid w:val="006B2E2E"/>
    <w:rsid w:val="006B3787"/>
    <w:rsid w:val="006B38D4"/>
    <w:rsid w:val="006B4B5E"/>
    <w:rsid w:val="006B5591"/>
    <w:rsid w:val="006B5997"/>
    <w:rsid w:val="006B59B6"/>
    <w:rsid w:val="006B6C1F"/>
    <w:rsid w:val="006B7714"/>
    <w:rsid w:val="006B7D7E"/>
    <w:rsid w:val="006C0881"/>
    <w:rsid w:val="006C14D8"/>
    <w:rsid w:val="006C1675"/>
    <w:rsid w:val="006C1827"/>
    <w:rsid w:val="006C185E"/>
    <w:rsid w:val="006C1914"/>
    <w:rsid w:val="006C23E6"/>
    <w:rsid w:val="006C260F"/>
    <w:rsid w:val="006C267A"/>
    <w:rsid w:val="006C27F4"/>
    <w:rsid w:val="006C341D"/>
    <w:rsid w:val="006C3718"/>
    <w:rsid w:val="006C376F"/>
    <w:rsid w:val="006C3D8B"/>
    <w:rsid w:val="006C46CD"/>
    <w:rsid w:val="006C4A66"/>
    <w:rsid w:val="006C50D2"/>
    <w:rsid w:val="006C6CC9"/>
    <w:rsid w:val="006C6E6F"/>
    <w:rsid w:val="006C7506"/>
    <w:rsid w:val="006D039A"/>
    <w:rsid w:val="006D0D04"/>
    <w:rsid w:val="006D1479"/>
    <w:rsid w:val="006D1637"/>
    <w:rsid w:val="006D1C7B"/>
    <w:rsid w:val="006D1FF3"/>
    <w:rsid w:val="006D2086"/>
    <w:rsid w:val="006D2E0A"/>
    <w:rsid w:val="006D3440"/>
    <w:rsid w:val="006D3A2C"/>
    <w:rsid w:val="006D46F8"/>
    <w:rsid w:val="006D4D9F"/>
    <w:rsid w:val="006D511B"/>
    <w:rsid w:val="006D53A0"/>
    <w:rsid w:val="006D626C"/>
    <w:rsid w:val="006D62A1"/>
    <w:rsid w:val="006E02F8"/>
    <w:rsid w:val="006E03D8"/>
    <w:rsid w:val="006E0668"/>
    <w:rsid w:val="006E0893"/>
    <w:rsid w:val="006E0E10"/>
    <w:rsid w:val="006E1280"/>
    <w:rsid w:val="006E24DC"/>
    <w:rsid w:val="006E2E81"/>
    <w:rsid w:val="006E3AA6"/>
    <w:rsid w:val="006E3E82"/>
    <w:rsid w:val="006E4541"/>
    <w:rsid w:val="006E4585"/>
    <w:rsid w:val="006E4BBB"/>
    <w:rsid w:val="006E4EC0"/>
    <w:rsid w:val="006E54CA"/>
    <w:rsid w:val="006E5B9F"/>
    <w:rsid w:val="006E5E8A"/>
    <w:rsid w:val="006E61FF"/>
    <w:rsid w:val="006E6D7D"/>
    <w:rsid w:val="006E7287"/>
    <w:rsid w:val="006E7FF6"/>
    <w:rsid w:val="006F02DF"/>
    <w:rsid w:val="006F0E5D"/>
    <w:rsid w:val="006F107C"/>
    <w:rsid w:val="006F2041"/>
    <w:rsid w:val="006F2201"/>
    <w:rsid w:val="006F2326"/>
    <w:rsid w:val="006F3338"/>
    <w:rsid w:val="006F3C63"/>
    <w:rsid w:val="006F4762"/>
    <w:rsid w:val="006F4F65"/>
    <w:rsid w:val="006F5656"/>
    <w:rsid w:val="006F57C8"/>
    <w:rsid w:val="006F726E"/>
    <w:rsid w:val="006F729A"/>
    <w:rsid w:val="006F7504"/>
    <w:rsid w:val="006F7DF0"/>
    <w:rsid w:val="00700527"/>
    <w:rsid w:val="0070059B"/>
    <w:rsid w:val="007009CC"/>
    <w:rsid w:val="007013C0"/>
    <w:rsid w:val="0070191C"/>
    <w:rsid w:val="00701CEE"/>
    <w:rsid w:val="0070200C"/>
    <w:rsid w:val="00702F53"/>
    <w:rsid w:val="00703F46"/>
    <w:rsid w:val="00703FF8"/>
    <w:rsid w:val="00704895"/>
    <w:rsid w:val="007052AA"/>
    <w:rsid w:val="0070556D"/>
    <w:rsid w:val="007061AD"/>
    <w:rsid w:val="0070661A"/>
    <w:rsid w:val="00706887"/>
    <w:rsid w:val="007070A6"/>
    <w:rsid w:val="0070763F"/>
    <w:rsid w:val="00710E50"/>
    <w:rsid w:val="00711C74"/>
    <w:rsid w:val="007120FE"/>
    <w:rsid w:val="0071255F"/>
    <w:rsid w:val="00713B1B"/>
    <w:rsid w:val="00714709"/>
    <w:rsid w:val="00714DFA"/>
    <w:rsid w:val="00715588"/>
    <w:rsid w:val="0071572E"/>
    <w:rsid w:val="0071580F"/>
    <w:rsid w:val="00715CD8"/>
    <w:rsid w:val="00716842"/>
    <w:rsid w:val="007168AE"/>
    <w:rsid w:val="00717755"/>
    <w:rsid w:val="007179BF"/>
    <w:rsid w:val="00717D54"/>
    <w:rsid w:val="00720C3D"/>
    <w:rsid w:val="00721351"/>
    <w:rsid w:val="00721E08"/>
    <w:rsid w:val="00721F12"/>
    <w:rsid w:val="007225A2"/>
    <w:rsid w:val="00722EB2"/>
    <w:rsid w:val="00722F92"/>
    <w:rsid w:val="007242E9"/>
    <w:rsid w:val="0072452E"/>
    <w:rsid w:val="007247C5"/>
    <w:rsid w:val="00724BA3"/>
    <w:rsid w:val="0072569C"/>
    <w:rsid w:val="00726301"/>
    <w:rsid w:val="0072666E"/>
    <w:rsid w:val="00727DAF"/>
    <w:rsid w:val="00727DE4"/>
    <w:rsid w:val="00730CD6"/>
    <w:rsid w:val="007312A9"/>
    <w:rsid w:val="007313B0"/>
    <w:rsid w:val="00731408"/>
    <w:rsid w:val="00732F6A"/>
    <w:rsid w:val="007330A1"/>
    <w:rsid w:val="007341D3"/>
    <w:rsid w:val="0073440B"/>
    <w:rsid w:val="0073492E"/>
    <w:rsid w:val="00734C97"/>
    <w:rsid w:val="00734E74"/>
    <w:rsid w:val="00734F17"/>
    <w:rsid w:val="007352D5"/>
    <w:rsid w:val="0073557A"/>
    <w:rsid w:val="00735897"/>
    <w:rsid w:val="00735906"/>
    <w:rsid w:val="00735AF6"/>
    <w:rsid w:val="00737E4A"/>
    <w:rsid w:val="00737F3A"/>
    <w:rsid w:val="0074061F"/>
    <w:rsid w:val="0074077C"/>
    <w:rsid w:val="0074082E"/>
    <w:rsid w:val="00741980"/>
    <w:rsid w:val="00742E73"/>
    <w:rsid w:val="007434B7"/>
    <w:rsid w:val="007436F4"/>
    <w:rsid w:val="00743BFE"/>
    <w:rsid w:val="007443B9"/>
    <w:rsid w:val="0074449D"/>
    <w:rsid w:val="00744DFE"/>
    <w:rsid w:val="00745099"/>
    <w:rsid w:val="00745364"/>
    <w:rsid w:val="0074574C"/>
    <w:rsid w:val="00745902"/>
    <w:rsid w:val="00745B17"/>
    <w:rsid w:val="00745F67"/>
    <w:rsid w:val="00745FE7"/>
    <w:rsid w:val="00746775"/>
    <w:rsid w:val="00750147"/>
    <w:rsid w:val="0075097A"/>
    <w:rsid w:val="00750D23"/>
    <w:rsid w:val="00750F0C"/>
    <w:rsid w:val="00751879"/>
    <w:rsid w:val="00751A19"/>
    <w:rsid w:val="00751AD1"/>
    <w:rsid w:val="00751E76"/>
    <w:rsid w:val="007521F5"/>
    <w:rsid w:val="00752928"/>
    <w:rsid w:val="00753105"/>
    <w:rsid w:val="007531ED"/>
    <w:rsid w:val="0075412C"/>
    <w:rsid w:val="007551E1"/>
    <w:rsid w:val="00755ACB"/>
    <w:rsid w:val="00755BA9"/>
    <w:rsid w:val="00755C93"/>
    <w:rsid w:val="007561F9"/>
    <w:rsid w:val="007568AC"/>
    <w:rsid w:val="0075702D"/>
    <w:rsid w:val="00757C4E"/>
    <w:rsid w:val="00757C9C"/>
    <w:rsid w:val="00760127"/>
    <w:rsid w:val="00760432"/>
    <w:rsid w:val="00760F0E"/>
    <w:rsid w:val="0076180F"/>
    <w:rsid w:val="00762046"/>
    <w:rsid w:val="007628DC"/>
    <w:rsid w:val="00762F4B"/>
    <w:rsid w:val="00762F5F"/>
    <w:rsid w:val="007634AA"/>
    <w:rsid w:val="007636C9"/>
    <w:rsid w:val="0076410B"/>
    <w:rsid w:val="00764598"/>
    <w:rsid w:val="007651D9"/>
    <w:rsid w:val="00765BC7"/>
    <w:rsid w:val="0076627A"/>
    <w:rsid w:val="007664DE"/>
    <w:rsid w:val="00770E8A"/>
    <w:rsid w:val="00771DF2"/>
    <w:rsid w:val="00772943"/>
    <w:rsid w:val="00772E63"/>
    <w:rsid w:val="0077382B"/>
    <w:rsid w:val="00773A70"/>
    <w:rsid w:val="007779D8"/>
    <w:rsid w:val="007801AA"/>
    <w:rsid w:val="007803E5"/>
    <w:rsid w:val="00780771"/>
    <w:rsid w:val="007810FA"/>
    <w:rsid w:val="00781996"/>
    <w:rsid w:val="00781ADD"/>
    <w:rsid w:val="00781DF1"/>
    <w:rsid w:val="00782F57"/>
    <w:rsid w:val="0078394C"/>
    <w:rsid w:val="007839F2"/>
    <w:rsid w:val="00783D8E"/>
    <w:rsid w:val="00784523"/>
    <w:rsid w:val="007846C5"/>
    <w:rsid w:val="007848B5"/>
    <w:rsid w:val="00784F32"/>
    <w:rsid w:val="007857A8"/>
    <w:rsid w:val="0078643E"/>
    <w:rsid w:val="007864A9"/>
    <w:rsid w:val="00786B27"/>
    <w:rsid w:val="00787543"/>
    <w:rsid w:val="00787A7D"/>
    <w:rsid w:val="00787B6F"/>
    <w:rsid w:val="00790313"/>
    <w:rsid w:val="00790CC4"/>
    <w:rsid w:val="00791089"/>
    <w:rsid w:val="00792169"/>
    <w:rsid w:val="007926D3"/>
    <w:rsid w:val="0079275F"/>
    <w:rsid w:val="007933FE"/>
    <w:rsid w:val="00793DD0"/>
    <w:rsid w:val="00794296"/>
    <w:rsid w:val="00794600"/>
    <w:rsid w:val="0079465C"/>
    <w:rsid w:val="00794AB4"/>
    <w:rsid w:val="00794C0C"/>
    <w:rsid w:val="00794D5A"/>
    <w:rsid w:val="00794E37"/>
    <w:rsid w:val="00795490"/>
    <w:rsid w:val="00795907"/>
    <w:rsid w:val="00795911"/>
    <w:rsid w:val="0079593E"/>
    <w:rsid w:val="00795999"/>
    <w:rsid w:val="00795F95"/>
    <w:rsid w:val="0079743A"/>
    <w:rsid w:val="007A03CA"/>
    <w:rsid w:val="007A12A4"/>
    <w:rsid w:val="007A15F8"/>
    <w:rsid w:val="007A2455"/>
    <w:rsid w:val="007A2597"/>
    <w:rsid w:val="007A3068"/>
    <w:rsid w:val="007A37CD"/>
    <w:rsid w:val="007A3B29"/>
    <w:rsid w:val="007A4700"/>
    <w:rsid w:val="007A49C1"/>
    <w:rsid w:val="007A571E"/>
    <w:rsid w:val="007A5A45"/>
    <w:rsid w:val="007A5CA5"/>
    <w:rsid w:val="007A652B"/>
    <w:rsid w:val="007A6829"/>
    <w:rsid w:val="007A7DE8"/>
    <w:rsid w:val="007A7ECB"/>
    <w:rsid w:val="007B0286"/>
    <w:rsid w:val="007B08AA"/>
    <w:rsid w:val="007B0A37"/>
    <w:rsid w:val="007B0E20"/>
    <w:rsid w:val="007B1321"/>
    <w:rsid w:val="007B1D4A"/>
    <w:rsid w:val="007B3B64"/>
    <w:rsid w:val="007B3D0D"/>
    <w:rsid w:val="007B4014"/>
    <w:rsid w:val="007B407B"/>
    <w:rsid w:val="007B4A05"/>
    <w:rsid w:val="007B4D2C"/>
    <w:rsid w:val="007B67B4"/>
    <w:rsid w:val="007B7B60"/>
    <w:rsid w:val="007C0782"/>
    <w:rsid w:val="007C0AA8"/>
    <w:rsid w:val="007C0E99"/>
    <w:rsid w:val="007C1327"/>
    <w:rsid w:val="007C15D0"/>
    <w:rsid w:val="007C1729"/>
    <w:rsid w:val="007C18C6"/>
    <w:rsid w:val="007C1F7F"/>
    <w:rsid w:val="007C21F9"/>
    <w:rsid w:val="007C2A7C"/>
    <w:rsid w:val="007C426A"/>
    <w:rsid w:val="007C45D1"/>
    <w:rsid w:val="007C4C51"/>
    <w:rsid w:val="007C4CA4"/>
    <w:rsid w:val="007C512F"/>
    <w:rsid w:val="007C5454"/>
    <w:rsid w:val="007C5BA2"/>
    <w:rsid w:val="007C69C3"/>
    <w:rsid w:val="007C69EC"/>
    <w:rsid w:val="007C6B99"/>
    <w:rsid w:val="007C6FB9"/>
    <w:rsid w:val="007D08F1"/>
    <w:rsid w:val="007D14FC"/>
    <w:rsid w:val="007D1674"/>
    <w:rsid w:val="007D2786"/>
    <w:rsid w:val="007D309D"/>
    <w:rsid w:val="007D35A7"/>
    <w:rsid w:val="007D3ADD"/>
    <w:rsid w:val="007D45FC"/>
    <w:rsid w:val="007D4E3E"/>
    <w:rsid w:val="007D539F"/>
    <w:rsid w:val="007D6800"/>
    <w:rsid w:val="007D6DF3"/>
    <w:rsid w:val="007D7257"/>
    <w:rsid w:val="007D79AC"/>
    <w:rsid w:val="007E0F9F"/>
    <w:rsid w:val="007E1756"/>
    <w:rsid w:val="007E1B30"/>
    <w:rsid w:val="007E1CE0"/>
    <w:rsid w:val="007E3C37"/>
    <w:rsid w:val="007E4936"/>
    <w:rsid w:val="007E4B05"/>
    <w:rsid w:val="007E56FE"/>
    <w:rsid w:val="007E5AEB"/>
    <w:rsid w:val="007E6C43"/>
    <w:rsid w:val="007F01F2"/>
    <w:rsid w:val="007F0D25"/>
    <w:rsid w:val="007F190B"/>
    <w:rsid w:val="007F2B63"/>
    <w:rsid w:val="007F3634"/>
    <w:rsid w:val="007F5A62"/>
    <w:rsid w:val="007F61C4"/>
    <w:rsid w:val="007F6A19"/>
    <w:rsid w:val="007F6FE1"/>
    <w:rsid w:val="007F6FFE"/>
    <w:rsid w:val="007F7482"/>
    <w:rsid w:val="00800789"/>
    <w:rsid w:val="00800A84"/>
    <w:rsid w:val="00800E27"/>
    <w:rsid w:val="0080122C"/>
    <w:rsid w:val="0080168C"/>
    <w:rsid w:val="00802041"/>
    <w:rsid w:val="00802673"/>
    <w:rsid w:val="0080277A"/>
    <w:rsid w:val="008028C4"/>
    <w:rsid w:val="00803847"/>
    <w:rsid w:val="00803D51"/>
    <w:rsid w:val="00803DE2"/>
    <w:rsid w:val="00803E98"/>
    <w:rsid w:val="008048E4"/>
    <w:rsid w:val="008052DB"/>
    <w:rsid w:val="00805317"/>
    <w:rsid w:val="00805A2A"/>
    <w:rsid w:val="00805C58"/>
    <w:rsid w:val="0080621B"/>
    <w:rsid w:val="00806245"/>
    <w:rsid w:val="00807ECE"/>
    <w:rsid w:val="00807F22"/>
    <w:rsid w:val="00810BBB"/>
    <w:rsid w:val="00810FAA"/>
    <w:rsid w:val="008114AA"/>
    <w:rsid w:val="00811590"/>
    <w:rsid w:val="00811D18"/>
    <w:rsid w:val="00811EB1"/>
    <w:rsid w:val="00812820"/>
    <w:rsid w:val="00812B33"/>
    <w:rsid w:val="00813ADC"/>
    <w:rsid w:val="00814195"/>
    <w:rsid w:val="00814882"/>
    <w:rsid w:val="00814DE4"/>
    <w:rsid w:val="00815100"/>
    <w:rsid w:val="0081574E"/>
    <w:rsid w:val="0081674E"/>
    <w:rsid w:val="00817694"/>
    <w:rsid w:val="00817CF3"/>
    <w:rsid w:val="00817D85"/>
    <w:rsid w:val="00820F4D"/>
    <w:rsid w:val="00821273"/>
    <w:rsid w:val="008214FF"/>
    <w:rsid w:val="00821513"/>
    <w:rsid w:val="00821ADF"/>
    <w:rsid w:val="00821D4A"/>
    <w:rsid w:val="00821DC5"/>
    <w:rsid w:val="00822698"/>
    <w:rsid w:val="008226BF"/>
    <w:rsid w:val="00823840"/>
    <w:rsid w:val="00823E88"/>
    <w:rsid w:val="00824298"/>
    <w:rsid w:val="00824BBD"/>
    <w:rsid w:val="00825EFB"/>
    <w:rsid w:val="00825F35"/>
    <w:rsid w:val="0082607B"/>
    <w:rsid w:val="00826474"/>
    <w:rsid w:val="008266C8"/>
    <w:rsid w:val="008267BB"/>
    <w:rsid w:val="00826BD3"/>
    <w:rsid w:val="0083014E"/>
    <w:rsid w:val="0083059F"/>
    <w:rsid w:val="008305E8"/>
    <w:rsid w:val="00830CEA"/>
    <w:rsid w:val="00831101"/>
    <w:rsid w:val="00831104"/>
    <w:rsid w:val="00832052"/>
    <w:rsid w:val="00832248"/>
    <w:rsid w:val="00832916"/>
    <w:rsid w:val="0083303B"/>
    <w:rsid w:val="00833299"/>
    <w:rsid w:val="008335EB"/>
    <w:rsid w:val="00833DA5"/>
    <w:rsid w:val="008345F4"/>
    <w:rsid w:val="0083498B"/>
    <w:rsid w:val="00834B89"/>
    <w:rsid w:val="008362F7"/>
    <w:rsid w:val="00837087"/>
    <w:rsid w:val="0083725C"/>
    <w:rsid w:val="00837BA1"/>
    <w:rsid w:val="0084076C"/>
    <w:rsid w:val="00840957"/>
    <w:rsid w:val="0084095E"/>
    <w:rsid w:val="00840F44"/>
    <w:rsid w:val="00842032"/>
    <w:rsid w:val="0084236D"/>
    <w:rsid w:val="00842EFF"/>
    <w:rsid w:val="00842F62"/>
    <w:rsid w:val="00843DEA"/>
    <w:rsid w:val="00843ED5"/>
    <w:rsid w:val="0084403D"/>
    <w:rsid w:val="00844458"/>
    <w:rsid w:val="00844B0A"/>
    <w:rsid w:val="00844F7E"/>
    <w:rsid w:val="008459C5"/>
    <w:rsid w:val="00846036"/>
    <w:rsid w:val="00846222"/>
    <w:rsid w:val="00846438"/>
    <w:rsid w:val="00846F5B"/>
    <w:rsid w:val="00847797"/>
    <w:rsid w:val="00850C36"/>
    <w:rsid w:val="00850CAB"/>
    <w:rsid w:val="0085177A"/>
    <w:rsid w:val="00851D6D"/>
    <w:rsid w:val="00851EC8"/>
    <w:rsid w:val="00853498"/>
    <w:rsid w:val="00853AE2"/>
    <w:rsid w:val="0085549F"/>
    <w:rsid w:val="00855B16"/>
    <w:rsid w:val="00855BCD"/>
    <w:rsid w:val="008561BB"/>
    <w:rsid w:val="00857154"/>
    <w:rsid w:val="00857454"/>
    <w:rsid w:val="00857B2D"/>
    <w:rsid w:val="0086036C"/>
    <w:rsid w:val="008611D0"/>
    <w:rsid w:val="008615B3"/>
    <w:rsid w:val="00862315"/>
    <w:rsid w:val="008626C0"/>
    <w:rsid w:val="0086278B"/>
    <w:rsid w:val="008628B8"/>
    <w:rsid w:val="00862B3B"/>
    <w:rsid w:val="00863420"/>
    <w:rsid w:val="00863491"/>
    <w:rsid w:val="00863A15"/>
    <w:rsid w:val="00863D1D"/>
    <w:rsid w:val="008649B9"/>
    <w:rsid w:val="00864EB2"/>
    <w:rsid w:val="00864F10"/>
    <w:rsid w:val="0086644E"/>
    <w:rsid w:val="008673F5"/>
    <w:rsid w:val="00867DD8"/>
    <w:rsid w:val="00867E0A"/>
    <w:rsid w:val="0087092A"/>
    <w:rsid w:val="008714B3"/>
    <w:rsid w:val="00871844"/>
    <w:rsid w:val="008718DE"/>
    <w:rsid w:val="00871915"/>
    <w:rsid w:val="0087221A"/>
    <w:rsid w:val="00873987"/>
    <w:rsid w:val="00873D8E"/>
    <w:rsid w:val="00873E4D"/>
    <w:rsid w:val="00874708"/>
    <w:rsid w:val="00874C3D"/>
    <w:rsid w:val="0087543F"/>
    <w:rsid w:val="0087585C"/>
    <w:rsid w:val="0087597C"/>
    <w:rsid w:val="00876069"/>
    <w:rsid w:val="00876461"/>
    <w:rsid w:val="008765A7"/>
    <w:rsid w:val="00876918"/>
    <w:rsid w:val="00876C5F"/>
    <w:rsid w:val="008772AB"/>
    <w:rsid w:val="008777C6"/>
    <w:rsid w:val="008777EA"/>
    <w:rsid w:val="00877974"/>
    <w:rsid w:val="0088051F"/>
    <w:rsid w:val="00880848"/>
    <w:rsid w:val="00881051"/>
    <w:rsid w:val="00881AEA"/>
    <w:rsid w:val="00881B35"/>
    <w:rsid w:val="00882B08"/>
    <w:rsid w:val="00882C7F"/>
    <w:rsid w:val="00882D26"/>
    <w:rsid w:val="0088310A"/>
    <w:rsid w:val="0088399D"/>
    <w:rsid w:val="00883D74"/>
    <w:rsid w:val="00884391"/>
    <w:rsid w:val="00885EE0"/>
    <w:rsid w:val="00886C9E"/>
    <w:rsid w:val="00886CD3"/>
    <w:rsid w:val="00887338"/>
    <w:rsid w:val="008876FA"/>
    <w:rsid w:val="00887B85"/>
    <w:rsid w:val="008903A3"/>
    <w:rsid w:val="00890556"/>
    <w:rsid w:val="008905B0"/>
    <w:rsid w:val="00890639"/>
    <w:rsid w:val="00890B5E"/>
    <w:rsid w:val="008910F6"/>
    <w:rsid w:val="00892A76"/>
    <w:rsid w:val="00893410"/>
    <w:rsid w:val="0089368A"/>
    <w:rsid w:val="0089438D"/>
    <w:rsid w:val="00895B07"/>
    <w:rsid w:val="00896B2D"/>
    <w:rsid w:val="0089754F"/>
    <w:rsid w:val="00897C55"/>
    <w:rsid w:val="008A05A8"/>
    <w:rsid w:val="008A10AA"/>
    <w:rsid w:val="008A1327"/>
    <w:rsid w:val="008A166C"/>
    <w:rsid w:val="008A2BC5"/>
    <w:rsid w:val="008A43A0"/>
    <w:rsid w:val="008A5A02"/>
    <w:rsid w:val="008A6150"/>
    <w:rsid w:val="008A697E"/>
    <w:rsid w:val="008A6C17"/>
    <w:rsid w:val="008A75EE"/>
    <w:rsid w:val="008A7761"/>
    <w:rsid w:val="008B08B0"/>
    <w:rsid w:val="008B0CCD"/>
    <w:rsid w:val="008B1CA4"/>
    <w:rsid w:val="008B1F39"/>
    <w:rsid w:val="008B2275"/>
    <w:rsid w:val="008B35D4"/>
    <w:rsid w:val="008B3962"/>
    <w:rsid w:val="008B4991"/>
    <w:rsid w:val="008B582E"/>
    <w:rsid w:val="008B5839"/>
    <w:rsid w:val="008B5AD4"/>
    <w:rsid w:val="008B5D56"/>
    <w:rsid w:val="008B5D81"/>
    <w:rsid w:val="008B6336"/>
    <w:rsid w:val="008B67CD"/>
    <w:rsid w:val="008B6A91"/>
    <w:rsid w:val="008B6BE9"/>
    <w:rsid w:val="008B6F1D"/>
    <w:rsid w:val="008B713D"/>
    <w:rsid w:val="008B76C8"/>
    <w:rsid w:val="008B79BF"/>
    <w:rsid w:val="008B7C56"/>
    <w:rsid w:val="008B7E9A"/>
    <w:rsid w:val="008C0096"/>
    <w:rsid w:val="008C081C"/>
    <w:rsid w:val="008C0D11"/>
    <w:rsid w:val="008C0D6D"/>
    <w:rsid w:val="008C2271"/>
    <w:rsid w:val="008C240D"/>
    <w:rsid w:val="008C25BA"/>
    <w:rsid w:val="008C2773"/>
    <w:rsid w:val="008C2868"/>
    <w:rsid w:val="008C356E"/>
    <w:rsid w:val="008C4290"/>
    <w:rsid w:val="008C4472"/>
    <w:rsid w:val="008C49D0"/>
    <w:rsid w:val="008C6FD7"/>
    <w:rsid w:val="008D0AB7"/>
    <w:rsid w:val="008D2274"/>
    <w:rsid w:val="008D2B4A"/>
    <w:rsid w:val="008D3723"/>
    <w:rsid w:val="008D3A4D"/>
    <w:rsid w:val="008D3E1E"/>
    <w:rsid w:val="008D47AB"/>
    <w:rsid w:val="008D4EA2"/>
    <w:rsid w:val="008D52C4"/>
    <w:rsid w:val="008D53AE"/>
    <w:rsid w:val="008D5554"/>
    <w:rsid w:val="008D57AC"/>
    <w:rsid w:val="008D6267"/>
    <w:rsid w:val="008D64EB"/>
    <w:rsid w:val="008D669E"/>
    <w:rsid w:val="008D69F6"/>
    <w:rsid w:val="008D6C9C"/>
    <w:rsid w:val="008E2601"/>
    <w:rsid w:val="008E26D2"/>
    <w:rsid w:val="008E271E"/>
    <w:rsid w:val="008E3460"/>
    <w:rsid w:val="008E36B4"/>
    <w:rsid w:val="008E3AA7"/>
    <w:rsid w:val="008E4491"/>
    <w:rsid w:val="008E45BD"/>
    <w:rsid w:val="008E6B38"/>
    <w:rsid w:val="008E7483"/>
    <w:rsid w:val="008E7C39"/>
    <w:rsid w:val="008E7E8E"/>
    <w:rsid w:val="008E7EA5"/>
    <w:rsid w:val="008F0032"/>
    <w:rsid w:val="008F018E"/>
    <w:rsid w:val="008F032A"/>
    <w:rsid w:val="008F071A"/>
    <w:rsid w:val="008F08F5"/>
    <w:rsid w:val="008F0DFB"/>
    <w:rsid w:val="008F115B"/>
    <w:rsid w:val="008F13F4"/>
    <w:rsid w:val="008F1D41"/>
    <w:rsid w:val="008F24EB"/>
    <w:rsid w:val="008F2670"/>
    <w:rsid w:val="008F2E82"/>
    <w:rsid w:val="008F4825"/>
    <w:rsid w:val="008F49A5"/>
    <w:rsid w:val="008F56BA"/>
    <w:rsid w:val="008F5E38"/>
    <w:rsid w:val="008F6B3A"/>
    <w:rsid w:val="008F708E"/>
    <w:rsid w:val="008F751D"/>
    <w:rsid w:val="008F7D31"/>
    <w:rsid w:val="008F7E3D"/>
    <w:rsid w:val="008F7F33"/>
    <w:rsid w:val="00900F27"/>
    <w:rsid w:val="00902877"/>
    <w:rsid w:val="00902B8F"/>
    <w:rsid w:val="0090387F"/>
    <w:rsid w:val="0090403F"/>
    <w:rsid w:val="00904C80"/>
    <w:rsid w:val="00904E41"/>
    <w:rsid w:val="00905098"/>
    <w:rsid w:val="00905354"/>
    <w:rsid w:val="00905355"/>
    <w:rsid w:val="00905A5E"/>
    <w:rsid w:val="00905FC6"/>
    <w:rsid w:val="00906412"/>
    <w:rsid w:val="009065A7"/>
    <w:rsid w:val="0090683E"/>
    <w:rsid w:val="009071E0"/>
    <w:rsid w:val="009076B8"/>
    <w:rsid w:val="0090794C"/>
    <w:rsid w:val="00910718"/>
    <w:rsid w:val="00910EC6"/>
    <w:rsid w:val="009116D7"/>
    <w:rsid w:val="0091193D"/>
    <w:rsid w:val="00911D5D"/>
    <w:rsid w:val="009121B9"/>
    <w:rsid w:val="0091306D"/>
    <w:rsid w:val="0091317E"/>
    <w:rsid w:val="00913293"/>
    <w:rsid w:val="00914351"/>
    <w:rsid w:val="0091441B"/>
    <w:rsid w:val="00916C91"/>
    <w:rsid w:val="0091788E"/>
    <w:rsid w:val="00917CAA"/>
    <w:rsid w:val="00920B5F"/>
    <w:rsid w:val="00922CA8"/>
    <w:rsid w:val="009231DB"/>
    <w:rsid w:val="0092340A"/>
    <w:rsid w:val="009236E8"/>
    <w:rsid w:val="00925A3C"/>
    <w:rsid w:val="00926086"/>
    <w:rsid w:val="0092638C"/>
    <w:rsid w:val="0092760F"/>
    <w:rsid w:val="00930276"/>
    <w:rsid w:val="00930AC6"/>
    <w:rsid w:val="009313D8"/>
    <w:rsid w:val="0093142A"/>
    <w:rsid w:val="00931F35"/>
    <w:rsid w:val="009321D3"/>
    <w:rsid w:val="0093272B"/>
    <w:rsid w:val="00932757"/>
    <w:rsid w:val="00932946"/>
    <w:rsid w:val="0093317F"/>
    <w:rsid w:val="00933193"/>
    <w:rsid w:val="00933A7C"/>
    <w:rsid w:val="00934752"/>
    <w:rsid w:val="00934961"/>
    <w:rsid w:val="00934D1C"/>
    <w:rsid w:val="00935E40"/>
    <w:rsid w:val="00936343"/>
    <w:rsid w:val="00936762"/>
    <w:rsid w:val="00936E87"/>
    <w:rsid w:val="00937AE2"/>
    <w:rsid w:val="00937ED2"/>
    <w:rsid w:val="00937FD7"/>
    <w:rsid w:val="009400EE"/>
    <w:rsid w:val="009405A4"/>
    <w:rsid w:val="00941C11"/>
    <w:rsid w:val="00941E99"/>
    <w:rsid w:val="0094204D"/>
    <w:rsid w:val="009432AE"/>
    <w:rsid w:val="00943704"/>
    <w:rsid w:val="00943CF1"/>
    <w:rsid w:val="00944506"/>
    <w:rsid w:val="0094496A"/>
    <w:rsid w:val="00944981"/>
    <w:rsid w:val="00944AEC"/>
    <w:rsid w:val="00945851"/>
    <w:rsid w:val="00945921"/>
    <w:rsid w:val="00945E01"/>
    <w:rsid w:val="0094608E"/>
    <w:rsid w:val="00946DA3"/>
    <w:rsid w:val="009472D9"/>
    <w:rsid w:val="009473F0"/>
    <w:rsid w:val="00947F71"/>
    <w:rsid w:val="009502AD"/>
    <w:rsid w:val="00951F38"/>
    <w:rsid w:val="009522EA"/>
    <w:rsid w:val="0095304E"/>
    <w:rsid w:val="0095317B"/>
    <w:rsid w:val="00953465"/>
    <w:rsid w:val="0095378B"/>
    <w:rsid w:val="0095383D"/>
    <w:rsid w:val="00955ABC"/>
    <w:rsid w:val="00955B06"/>
    <w:rsid w:val="009561E6"/>
    <w:rsid w:val="009564F7"/>
    <w:rsid w:val="00960BF9"/>
    <w:rsid w:val="00960CBB"/>
    <w:rsid w:val="0096114A"/>
    <w:rsid w:val="009614BD"/>
    <w:rsid w:val="0096151F"/>
    <w:rsid w:val="00961628"/>
    <w:rsid w:val="009620A4"/>
    <w:rsid w:val="0096335D"/>
    <w:rsid w:val="00963E23"/>
    <w:rsid w:val="009640D0"/>
    <w:rsid w:val="00964BF1"/>
    <w:rsid w:val="009655B6"/>
    <w:rsid w:val="009656BC"/>
    <w:rsid w:val="00965C0F"/>
    <w:rsid w:val="009663B6"/>
    <w:rsid w:val="00967370"/>
    <w:rsid w:val="00967472"/>
    <w:rsid w:val="00967FC3"/>
    <w:rsid w:val="009700F6"/>
    <w:rsid w:val="00970B34"/>
    <w:rsid w:val="00971430"/>
    <w:rsid w:val="009714EA"/>
    <w:rsid w:val="00971D0B"/>
    <w:rsid w:val="00972D12"/>
    <w:rsid w:val="00973029"/>
    <w:rsid w:val="00973C6A"/>
    <w:rsid w:val="00973E31"/>
    <w:rsid w:val="009741C5"/>
    <w:rsid w:val="009742BB"/>
    <w:rsid w:val="009745D8"/>
    <w:rsid w:val="00974D3E"/>
    <w:rsid w:val="00975536"/>
    <w:rsid w:val="00975B6C"/>
    <w:rsid w:val="00975BD1"/>
    <w:rsid w:val="0097690A"/>
    <w:rsid w:val="00976EB5"/>
    <w:rsid w:val="00977EFA"/>
    <w:rsid w:val="009800F6"/>
    <w:rsid w:val="0098075E"/>
    <w:rsid w:val="0098101C"/>
    <w:rsid w:val="009814ED"/>
    <w:rsid w:val="00982272"/>
    <w:rsid w:val="0098239A"/>
    <w:rsid w:val="00982DC0"/>
    <w:rsid w:val="009832DB"/>
    <w:rsid w:val="00983A2F"/>
    <w:rsid w:val="00983FC7"/>
    <w:rsid w:val="00983FF2"/>
    <w:rsid w:val="0098404F"/>
    <w:rsid w:val="00984ADF"/>
    <w:rsid w:val="00984F6B"/>
    <w:rsid w:val="0098532D"/>
    <w:rsid w:val="00985335"/>
    <w:rsid w:val="00985797"/>
    <w:rsid w:val="00985B4B"/>
    <w:rsid w:val="009862A5"/>
    <w:rsid w:val="00986453"/>
    <w:rsid w:val="009864A8"/>
    <w:rsid w:val="00990086"/>
    <w:rsid w:val="009900A5"/>
    <w:rsid w:val="0099020A"/>
    <w:rsid w:val="00990990"/>
    <w:rsid w:val="00990C56"/>
    <w:rsid w:val="00991F5B"/>
    <w:rsid w:val="00993DA8"/>
    <w:rsid w:val="0099604F"/>
    <w:rsid w:val="00996700"/>
    <w:rsid w:val="00996A81"/>
    <w:rsid w:val="00997553"/>
    <w:rsid w:val="009A016F"/>
    <w:rsid w:val="009A03F6"/>
    <w:rsid w:val="009A0644"/>
    <w:rsid w:val="009A1410"/>
    <w:rsid w:val="009A1901"/>
    <w:rsid w:val="009A2B3B"/>
    <w:rsid w:val="009A2F4C"/>
    <w:rsid w:val="009A37D1"/>
    <w:rsid w:val="009A3C6C"/>
    <w:rsid w:val="009A4502"/>
    <w:rsid w:val="009A4676"/>
    <w:rsid w:val="009A4C02"/>
    <w:rsid w:val="009A581A"/>
    <w:rsid w:val="009A613B"/>
    <w:rsid w:val="009A61A4"/>
    <w:rsid w:val="009A66BF"/>
    <w:rsid w:val="009A6BAA"/>
    <w:rsid w:val="009A6DCA"/>
    <w:rsid w:val="009A7E4E"/>
    <w:rsid w:val="009B07CE"/>
    <w:rsid w:val="009B09ED"/>
    <w:rsid w:val="009B0E84"/>
    <w:rsid w:val="009B126D"/>
    <w:rsid w:val="009B1ADF"/>
    <w:rsid w:val="009B2516"/>
    <w:rsid w:val="009B28E7"/>
    <w:rsid w:val="009B2BA9"/>
    <w:rsid w:val="009B2C3A"/>
    <w:rsid w:val="009B32E3"/>
    <w:rsid w:val="009B3634"/>
    <w:rsid w:val="009B3A1C"/>
    <w:rsid w:val="009B47DA"/>
    <w:rsid w:val="009B4BA9"/>
    <w:rsid w:val="009B5196"/>
    <w:rsid w:val="009B6011"/>
    <w:rsid w:val="009B73D4"/>
    <w:rsid w:val="009B7DBD"/>
    <w:rsid w:val="009C03C9"/>
    <w:rsid w:val="009C0813"/>
    <w:rsid w:val="009C08C4"/>
    <w:rsid w:val="009C0A3C"/>
    <w:rsid w:val="009C100C"/>
    <w:rsid w:val="009C1735"/>
    <w:rsid w:val="009C1A8A"/>
    <w:rsid w:val="009C1CAC"/>
    <w:rsid w:val="009C1D66"/>
    <w:rsid w:val="009C2181"/>
    <w:rsid w:val="009C2622"/>
    <w:rsid w:val="009C4038"/>
    <w:rsid w:val="009C4ECF"/>
    <w:rsid w:val="009C5A14"/>
    <w:rsid w:val="009C6340"/>
    <w:rsid w:val="009C6AAB"/>
    <w:rsid w:val="009C750C"/>
    <w:rsid w:val="009C774B"/>
    <w:rsid w:val="009D025A"/>
    <w:rsid w:val="009D1342"/>
    <w:rsid w:val="009D22D2"/>
    <w:rsid w:val="009D28BD"/>
    <w:rsid w:val="009D2C7B"/>
    <w:rsid w:val="009D2E25"/>
    <w:rsid w:val="009D3F81"/>
    <w:rsid w:val="009D4B2B"/>
    <w:rsid w:val="009D532E"/>
    <w:rsid w:val="009D5A35"/>
    <w:rsid w:val="009D640C"/>
    <w:rsid w:val="009D66F0"/>
    <w:rsid w:val="009D6918"/>
    <w:rsid w:val="009E01A6"/>
    <w:rsid w:val="009E08EB"/>
    <w:rsid w:val="009E2089"/>
    <w:rsid w:val="009E2112"/>
    <w:rsid w:val="009E304E"/>
    <w:rsid w:val="009E3A1A"/>
    <w:rsid w:val="009E3E5A"/>
    <w:rsid w:val="009E3EE7"/>
    <w:rsid w:val="009E4709"/>
    <w:rsid w:val="009E4D3F"/>
    <w:rsid w:val="009E522E"/>
    <w:rsid w:val="009E63AA"/>
    <w:rsid w:val="009E6563"/>
    <w:rsid w:val="009E6E97"/>
    <w:rsid w:val="009E7167"/>
    <w:rsid w:val="009E7869"/>
    <w:rsid w:val="009F029B"/>
    <w:rsid w:val="009F0B27"/>
    <w:rsid w:val="009F102F"/>
    <w:rsid w:val="009F14AE"/>
    <w:rsid w:val="009F1A11"/>
    <w:rsid w:val="009F1D21"/>
    <w:rsid w:val="009F24C9"/>
    <w:rsid w:val="009F2D01"/>
    <w:rsid w:val="009F34A4"/>
    <w:rsid w:val="009F3718"/>
    <w:rsid w:val="009F407E"/>
    <w:rsid w:val="009F411E"/>
    <w:rsid w:val="009F43D8"/>
    <w:rsid w:val="009F7F5C"/>
    <w:rsid w:val="00A00085"/>
    <w:rsid w:val="00A008B7"/>
    <w:rsid w:val="00A01D95"/>
    <w:rsid w:val="00A02536"/>
    <w:rsid w:val="00A030D3"/>
    <w:rsid w:val="00A03720"/>
    <w:rsid w:val="00A0448E"/>
    <w:rsid w:val="00A04CE0"/>
    <w:rsid w:val="00A04E38"/>
    <w:rsid w:val="00A05251"/>
    <w:rsid w:val="00A057AD"/>
    <w:rsid w:val="00A05BD8"/>
    <w:rsid w:val="00A06362"/>
    <w:rsid w:val="00A069D1"/>
    <w:rsid w:val="00A06D96"/>
    <w:rsid w:val="00A07807"/>
    <w:rsid w:val="00A078CD"/>
    <w:rsid w:val="00A1022F"/>
    <w:rsid w:val="00A10354"/>
    <w:rsid w:val="00A10D62"/>
    <w:rsid w:val="00A1197A"/>
    <w:rsid w:val="00A11C4A"/>
    <w:rsid w:val="00A11ECF"/>
    <w:rsid w:val="00A12B27"/>
    <w:rsid w:val="00A131DA"/>
    <w:rsid w:val="00A13521"/>
    <w:rsid w:val="00A13657"/>
    <w:rsid w:val="00A13F19"/>
    <w:rsid w:val="00A14B0C"/>
    <w:rsid w:val="00A14B4E"/>
    <w:rsid w:val="00A15115"/>
    <w:rsid w:val="00A15662"/>
    <w:rsid w:val="00A15799"/>
    <w:rsid w:val="00A15B87"/>
    <w:rsid w:val="00A15C49"/>
    <w:rsid w:val="00A15FCE"/>
    <w:rsid w:val="00A16306"/>
    <w:rsid w:val="00A16C72"/>
    <w:rsid w:val="00A16D76"/>
    <w:rsid w:val="00A171F1"/>
    <w:rsid w:val="00A200B1"/>
    <w:rsid w:val="00A21B34"/>
    <w:rsid w:val="00A2274B"/>
    <w:rsid w:val="00A22C2A"/>
    <w:rsid w:val="00A22D16"/>
    <w:rsid w:val="00A22D2A"/>
    <w:rsid w:val="00A236F2"/>
    <w:rsid w:val="00A23B3C"/>
    <w:rsid w:val="00A2431A"/>
    <w:rsid w:val="00A25824"/>
    <w:rsid w:val="00A25918"/>
    <w:rsid w:val="00A27143"/>
    <w:rsid w:val="00A27357"/>
    <w:rsid w:val="00A27E65"/>
    <w:rsid w:val="00A30863"/>
    <w:rsid w:val="00A30FD9"/>
    <w:rsid w:val="00A31F38"/>
    <w:rsid w:val="00A32076"/>
    <w:rsid w:val="00A32C5C"/>
    <w:rsid w:val="00A33E06"/>
    <w:rsid w:val="00A355E7"/>
    <w:rsid w:val="00A366A5"/>
    <w:rsid w:val="00A403A4"/>
    <w:rsid w:val="00A40A3F"/>
    <w:rsid w:val="00A413D1"/>
    <w:rsid w:val="00A41987"/>
    <w:rsid w:val="00A421E6"/>
    <w:rsid w:val="00A425F9"/>
    <w:rsid w:val="00A428B7"/>
    <w:rsid w:val="00A43475"/>
    <w:rsid w:val="00A43606"/>
    <w:rsid w:val="00A4370F"/>
    <w:rsid w:val="00A43CC2"/>
    <w:rsid w:val="00A44CBE"/>
    <w:rsid w:val="00A45205"/>
    <w:rsid w:val="00A45228"/>
    <w:rsid w:val="00A45339"/>
    <w:rsid w:val="00A4564E"/>
    <w:rsid w:val="00A45D55"/>
    <w:rsid w:val="00A4676E"/>
    <w:rsid w:val="00A46BF9"/>
    <w:rsid w:val="00A47931"/>
    <w:rsid w:val="00A5007F"/>
    <w:rsid w:val="00A50486"/>
    <w:rsid w:val="00A50638"/>
    <w:rsid w:val="00A50F8B"/>
    <w:rsid w:val="00A51054"/>
    <w:rsid w:val="00A51E81"/>
    <w:rsid w:val="00A52EFC"/>
    <w:rsid w:val="00A54709"/>
    <w:rsid w:val="00A5477D"/>
    <w:rsid w:val="00A557E9"/>
    <w:rsid w:val="00A55808"/>
    <w:rsid w:val="00A55A39"/>
    <w:rsid w:val="00A55EA3"/>
    <w:rsid w:val="00A5706A"/>
    <w:rsid w:val="00A5769E"/>
    <w:rsid w:val="00A60430"/>
    <w:rsid w:val="00A60D06"/>
    <w:rsid w:val="00A61017"/>
    <w:rsid w:val="00A616F6"/>
    <w:rsid w:val="00A61A76"/>
    <w:rsid w:val="00A61B6D"/>
    <w:rsid w:val="00A61E8D"/>
    <w:rsid w:val="00A62526"/>
    <w:rsid w:val="00A62CF8"/>
    <w:rsid w:val="00A64C38"/>
    <w:rsid w:val="00A64C6A"/>
    <w:rsid w:val="00A65421"/>
    <w:rsid w:val="00A66113"/>
    <w:rsid w:val="00A6656E"/>
    <w:rsid w:val="00A667EF"/>
    <w:rsid w:val="00A66F81"/>
    <w:rsid w:val="00A670C5"/>
    <w:rsid w:val="00A673A4"/>
    <w:rsid w:val="00A6760F"/>
    <w:rsid w:val="00A70051"/>
    <w:rsid w:val="00A70CC9"/>
    <w:rsid w:val="00A71023"/>
    <w:rsid w:val="00A7122D"/>
    <w:rsid w:val="00A71660"/>
    <w:rsid w:val="00A71700"/>
    <w:rsid w:val="00A718FF"/>
    <w:rsid w:val="00A7190C"/>
    <w:rsid w:val="00A71C32"/>
    <w:rsid w:val="00A71E42"/>
    <w:rsid w:val="00A7271E"/>
    <w:rsid w:val="00A728F3"/>
    <w:rsid w:val="00A72913"/>
    <w:rsid w:val="00A72E54"/>
    <w:rsid w:val="00A73B6A"/>
    <w:rsid w:val="00A743A4"/>
    <w:rsid w:val="00A7454C"/>
    <w:rsid w:val="00A74882"/>
    <w:rsid w:val="00A76603"/>
    <w:rsid w:val="00A768BA"/>
    <w:rsid w:val="00A77FAE"/>
    <w:rsid w:val="00A800A9"/>
    <w:rsid w:val="00A8029C"/>
    <w:rsid w:val="00A8087D"/>
    <w:rsid w:val="00A8200B"/>
    <w:rsid w:val="00A82039"/>
    <w:rsid w:val="00A821D9"/>
    <w:rsid w:val="00A8225B"/>
    <w:rsid w:val="00A840D6"/>
    <w:rsid w:val="00A85265"/>
    <w:rsid w:val="00A852AE"/>
    <w:rsid w:val="00A855A1"/>
    <w:rsid w:val="00A869C5"/>
    <w:rsid w:val="00A87274"/>
    <w:rsid w:val="00A87532"/>
    <w:rsid w:val="00A878B6"/>
    <w:rsid w:val="00A87CD8"/>
    <w:rsid w:val="00A90A35"/>
    <w:rsid w:val="00A90D00"/>
    <w:rsid w:val="00A91908"/>
    <w:rsid w:val="00A91E3A"/>
    <w:rsid w:val="00A944EB"/>
    <w:rsid w:val="00A94562"/>
    <w:rsid w:val="00A952A2"/>
    <w:rsid w:val="00A9575B"/>
    <w:rsid w:val="00A95C5E"/>
    <w:rsid w:val="00A963D2"/>
    <w:rsid w:val="00A964B9"/>
    <w:rsid w:val="00A97193"/>
    <w:rsid w:val="00A972CB"/>
    <w:rsid w:val="00A97AB1"/>
    <w:rsid w:val="00A97DAB"/>
    <w:rsid w:val="00A97DD7"/>
    <w:rsid w:val="00AA0419"/>
    <w:rsid w:val="00AA0E2D"/>
    <w:rsid w:val="00AA0F24"/>
    <w:rsid w:val="00AA1C74"/>
    <w:rsid w:val="00AA1C77"/>
    <w:rsid w:val="00AA2021"/>
    <w:rsid w:val="00AA30C0"/>
    <w:rsid w:val="00AA3789"/>
    <w:rsid w:val="00AA385D"/>
    <w:rsid w:val="00AA487C"/>
    <w:rsid w:val="00AA4F8E"/>
    <w:rsid w:val="00AA51B5"/>
    <w:rsid w:val="00AA55C5"/>
    <w:rsid w:val="00AA56FB"/>
    <w:rsid w:val="00AA63BB"/>
    <w:rsid w:val="00AA6D89"/>
    <w:rsid w:val="00AA6F03"/>
    <w:rsid w:val="00AB0103"/>
    <w:rsid w:val="00AB061F"/>
    <w:rsid w:val="00AB0AD8"/>
    <w:rsid w:val="00AB0CDE"/>
    <w:rsid w:val="00AB0D4B"/>
    <w:rsid w:val="00AB1282"/>
    <w:rsid w:val="00AB140A"/>
    <w:rsid w:val="00AB19DA"/>
    <w:rsid w:val="00AB2217"/>
    <w:rsid w:val="00AB2C70"/>
    <w:rsid w:val="00AB2FD5"/>
    <w:rsid w:val="00AB3144"/>
    <w:rsid w:val="00AB34A2"/>
    <w:rsid w:val="00AB429C"/>
    <w:rsid w:val="00AB4A58"/>
    <w:rsid w:val="00AB4B22"/>
    <w:rsid w:val="00AB4FDD"/>
    <w:rsid w:val="00AB5443"/>
    <w:rsid w:val="00AB55B3"/>
    <w:rsid w:val="00AB6478"/>
    <w:rsid w:val="00AB6A45"/>
    <w:rsid w:val="00AB746A"/>
    <w:rsid w:val="00AB74FD"/>
    <w:rsid w:val="00AB792E"/>
    <w:rsid w:val="00AB7AE4"/>
    <w:rsid w:val="00AB7DC7"/>
    <w:rsid w:val="00AC0301"/>
    <w:rsid w:val="00AC0DA8"/>
    <w:rsid w:val="00AC1190"/>
    <w:rsid w:val="00AC1559"/>
    <w:rsid w:val="00AC1FAF"/>
    <w:rsid w:val="00AC2E8F"/>
    <w:rsid w:val="00AC3200"/>
    <w:rsid w:val="00AC3CDA"/>
    <w:rsid w:val="00AC3D56"/>
    <w:rsid w:val="00AC4628"/>
    <w:rsid w:val="00AC46DC"/>
    <w:rsid w:val="00AC6BB2"/>
    <w:rsid w:val="00AC7CCD"/>
    <w:rsid w:val="00AC7F79"/>
    <w:rsid w:val="00AD0BC0"/>
    <w:rsid w:val="00AD0EDB"/>
    <w:rsid w:val="00AD15B0"/>
    <w:rsid w:val="00AD21C5"/>
    <w:rsid w:val="00AD2204"/>
    <w:rsid w:val="00AD4ECB"/>
    <w:rsid w:val="00AD512A"/>
    <w:rsid w:val="00AD5E9F"/>
    <w:rsid w:val="00AD606A"/>
    <w:rsid w:val="00AD705A"/>
    <w:rsid w:val="00AD76B1"/>
    <w:rsid w:val="00AD7B75"/>
    <w:rsid w:val="00AE0965"/>
    <w:rsid w:val="00AE12A1"/>
    <w:rsid w:val="00AE14F3"/>
    <w:rsid w:val="00AE19A4"/>
    <w:rsid w:val="00AE2D42"/>
    <w:rsid w:val="00AE370D"/>
    <w:rsid w:val="00AE3D74"/>
    <w:rsid w:val="00AE4ABF"/>
    <w:rsid w:val="00AE4E31"/>
    <w:rsid w:val="00AE4F51"/>
    <w:rsid w:val="00AE4FA6"/>
    <w:rsid w:val="00AE559F"/>
    <w:rsid w:val="00AE5876"/>
    <w:rsid w:val="00AE5C35"/>
    <w:rsid w:val="00AE6C8B"/>
    <w:rsid w:val="00AE6E4E"/>
    <w:rsid w:val="00AE7583"/>
    <w:rsid w:val="00AE77FE"/>
    <w:rsid w:val="00AE7B43"/>
    <w:rsid w:val="00AE7CAA"/>
    <w:rsid w:val="00AE7DA2"/>
    <w:rsid w:val="00AE7E6A"/>
    <w:rsid w:val="00AF025C"/>
    <w:rsid w:val="00AF0A5B"/>
    <w:rsid w:val="00AF0BDE"/>
    <w:rsid w:val="00AF0C05"/>
    <w:rsid w:val="00AF0F01"/>
    <w:rsid w:val="00AF1948"/>
    <w:rsid w:val="00AF2640"/>
    <w:rsid w:val="00AF28A0"/>
    <w:rsid w:val="00AF2CC3"/>
    <w:rsid w:val="00AF2FF7"/>
    <w:rsid w:val="00AF379D"/>
    <w:rsid w:val="00AF3848"/>
    <w:rsid w:val="00AF414C"/>
    <w:rsid w:val="00AF41CE"/>
    <w:rsid w:val="00AF485C"/>
    <w:rsid w:val="00AF4F37"/>
    <w:rsid w:val="00AF5F64"/>
    <w:rsid w:val="00AF6849"/>
    <w:rsid w:val="00AF6900"/>
    <w:rsid w:val="00AF6B6D"/>
    <w:rsid w:val="00AF70FF"/>
    <w:rsid w:val="00AF7288"/>
    <w:rsid w:val="00B00753"/>
    <w:rsid w:val="00B017DA"/>
    <w:rsid w:val="00B018FD"/>
    <w:rsid w:val="00B01A12"/>
    <w:rsid w:val="00B01C38"/>
    <w:rsid w:val="00B025CC"/>
    <w:rsid w:val="00B0280D"/>
    <w:rsid w:val="00B037AC"/>
    <w:rsid w:val="00B038CC"/>
    <w:rsid w:val="00B053B7"/>
    <w:rsid w:val="00B05816"/>
    <w:rsid w:val="00B0646E"/>
    <w:rsid w:val="00B0679A"/>
    <w:rsid w:val="00B069D3"/>
    <w:rsid w:val="00B07115"/>
    <w:rsid w:val="00B1003E"/>
    <w:rsid w:val="00B1037A"/>
    <w:rsid w:val="00B10A71"/>
    <w:rsid w:val="00B11918"/>
    <w:rsid w:val="00B11A4D"/>
    <w:rsid w:val="00B11F8A"/>
    <w:rsid w:val="00B12279"/>
    <w:rsid w:val="00B122E1"/>
    <w:rsid w:val="00B1263C"/>
    <w:rsid w:val="00B12742"/>
    <w:rsid w:val="00B13253"/>
    <w:rsid w:val="00B1396D"/>
    <w:rsid w:val="00B1460C"/>
    <w:rsid w:val="00B148EF"/>
    <w:rsid w:val="00B149FA"/>
    <w:rsid w:val="00B15129"/>
    <w:rsid w:val="00B15E5D"/>
    <w:rsid w:val="00B16E15"/>
    <w:rsid w:val="00B17517"/>
    <w:rsid w:val="00B17849"/>
    <w:rsid w:val="00B17895"/>
    <w:rsid w:val="00B22370"/>
    <w:rsid w:val="00B23B8C"/>
    <w:rsid w:val="00B23DE4"/>
    <w:rsid w:val="00B24045"/>
    <w:rsid w:val="00B24218"/>
    <w:rsid w:val="00B24487"/>
    <w:rsid w:val="00B24D38"/>
    <w:rsid w:val="00B24E01"/>
    <w:rsid w:val="00B24F1E"/>
    <w:rsid w:val="00B255DD"/>
    <w:rsid w:val="00B26280"/>
    <w:rsid w:val="00B263CD"/>
    <w:rsid w:val="00B26C3A"/>
    <w:rsid w:val="00B26E89"/>
    <w:rsid w:val="00B27E92"/>
    <w:rsid w:val="00B30B8B"/>
    <w:rsid w:val="00B30DE3"/>
    <w:rsid w:val="00B30E03"/>
    <w:rsid w:val="00B31923"/>
    <w:rsid w:val="00B32443"/>
    <w:rsid w:val="00B33020"/>
    <w:rsid w:val="00B3354B"/>
    <w:rsid w:val="00B338D6"/>
    <w:rsid w:val="00B33FA7"/>
    <w:rsid w:val="00B3412C"/>
    <w:rsid w:val="00B353C1"/>
    <w:rsid w:val="00B35454"/>
    <w:rsid w:val="00B35AED"/>
    <w:rsid w:val="00B36400"/>
    <w:rsid w:val="00B366C2"/>
    <w:rsid w:val="00B371D2"/>
    <w:rsid w:val="00B3742F"/>
    <w:rsid w:val="00B377D4"/>
    <w:rsid w:val="00B40422"/>
    <w:rsid w:val="00B4088D"/>
    <w:rsid w:val="00B422CF"/>
    <w:rsid w:val="00B4238C"/>
    <w:rsid w:val="00B42C6B"/>
    <w:rsid w:val="00B43BFD"/>
    <w:rsid w:val="00B43D03"/>
    <w:rsid w:val="00B445A8"/>
    <w:rsid w:val="00B44B8E"/>
    <w:rsid w:val="00B45D2D"/>
    <w:rsid w:val="00B45D71"/>
    <w:rsid w:val="00B45FFE"/>
    <w:rsid w:val="00B47385"/>
    <w:rsid w:val="00B478AB"/>
    <w:rsid w:val="00B50323"/>
    <w:rsid w:val="00B5036A"/>
    <w:rsid w:val="00B5055E"/>
    <w:rsid w:val="00B50711"/>
    <w:rsid w:val="00B50787"/>
    <w:rsid w:val="00B51377"/>
    <w:rsid w:val="00B51789"/>
    <w:rsid w:val="00B5182A"/>
    <w:rsid w:val="00B518AA"/>
    <w:rsid w:val="00B51AF6"/>
    <w:rsid w:val="00B51E33"/>
    <w:rsid w:val="00B521EB"/>
    <w:rsid w:val="00B536C2"/>
    <w:rsid w:val="00B53993"/>
    <w:rsid w:val="00B54D6B"/>
    <w:rsid w:val="00B5517B"/>
    <w:rsid w:val="00B551BB"/>
    <w:rsid w:val="00B55A1B"/>
    <w:rsid w:val="00B5600F"/>
    <w:rsid w:val="00B56084"/>
    <w:rsid w:val="00B565F1"/>
    <w:rsid w:val="00B56CFC"/>
    <w:rsid w:val="00B56D45"/>
    <w:rsid w:val="00B56FB6"/>
    <w:rsid w:val="00B60142"/>
    <w:rsid w:val="00B6014E"/>
    <w:rsid w:val="00B60BD6"/>
    <w:rsid w:val="00B60C2A"/>
    <w:rsid w:val="00B6151E"/>
    <w:rsid w:val="00B61A4B"/>
    <w:rsid w:val="00B61DAC"/>
    <w:rsid w:val="00B61DC2"/>
    <w:rsid w:val="00B62559"/>
    <w:rsid w:val="00B62908"/>
    <w:rsid w:val="00B62FF1"/>
    <w:rsid w:val="00B63453"/>
    <w:rsid w:val="00B6378F"/>
    <w:rsid w:val="00B63B3A"/>
    <w:rsid w:val="00B63CA5"/>
    <w:rsid w:val="00B63E88"/>
    <w:rsid w:val="00B64FA9"/>
    <w:rsid w:val="00B6522B"/>
    <w:rsid w:val="00B658DF"/>
    <w:rsid w:val="00B659AA"/>
    <w:rsid w:val="00B663F5"/>
    <w:rsid w:val="00B666F1"/>
    <w:rsid w:val="00B66E3A"/>
    <w:rsid w:val="00B672FB"/>
    <w:rsid w:val="00B70500"/>
    <w:rsid w:val="00B70DA0"/>
    <w:rsid w:val="00B710EA"/>
    <w:rsid w:val="00B72B86"/>
    <w:rsid w:val="00B73544"/>
    <w:rsid w:val="00B7364B"/>
    <w:rsid w:val="00B7427E"/>
    <w:rsid w:val="00B743DF"/>
    <w:rsid w:val="00B7479D"/>
    <w:rsid w:val="00B7483C"/>
    <w:rsid w:val="00B748AC"/>
    <w:rsid w:val="00B751DE"/>
    <w:rsid w:val="00B7574E"/>
    <w:rsid w:val="00B75845"/>
    <w:rsid w:val="00B76AEE"/>
    <w:rsid w:val="00B771F8"/>
    <w:rsid w:val="00B8037C"/>
    <w:rsid w:val="00B814F9"/>
    <w:rsid w:val="00B82410"/>
    <w:rsid w:val="00B824FC"/>
    <w:rsid w:val="00B82C52"/>
    <w:rsid w:val="00B82CDC"/>
    <w:rsid w:val="00B83155"/>
    <w:rsid w:val="00B83F68"/>
    <w:rsid w:val="00B84624"/>
    <w:rsid w:val="00B84854"/>
    <w:rsid w:val="00B849CA"/>
    <w:rsid w:val="00B850C0"/>
    <w:rsid w:val="00B859C5"/>
    <w:rsid w:val="00B86009"/>
    <w:rsid w:val="00B861CC"/>
    <w:rsid w:val="00B86D9A"/>
    <w:rsid w:val="00B8768B"/>
    <w:rsid w:val="00B87AC5"/>
    <w:rsid w:val="00B9049D"/>
    <w:rsid w:val="00B908FE"/>
    <w:rsid w:val="00B90E03"/>
    <w:rsid w:val="00B91090"/>
    <w:rsid w:val="00B91DEB"/>
    <w:rsid w:val="00B92EB2"/>
    <w:rsid w:val="00B931F0"/>
    <w:rsid w:val="00B931FC"/>
    <w:rsid w:val="00B93525"/>
    <w:rsid w:val="00B938AE"/>
    <w:rsid w:val="00B93D7A"/>
    <w:rsid w:val="00B9437D"/>
    <w:rsid w:val="00B94B9C"/>
    <w:rsid w:val="00B95024"/>
    <w:rsid w:val="00B96182"/>
    <w:rsid w:val="00B96470"/>
    <w:rsid w:val="00B96726"/>
    <w:rsid w:val="00B9680C"/>
    <w:rsid w:val="00B96995"/>
    <w:rsid w:val="00B97039"/>
    <w:rsid w:val="00B971CA"/>
    <w:rsid w:val="00B972AF"/>
    <w:rsid w:val="00B97318"/>
    <w:rsid w:val="00B97E48"/>
    <w:rsid w:val="00B97EA8"/>
    <w:rsid w:val="00BA041E"/>
    <w:rsid w:val="00BA1174"/>
    <w:rsid w:val="00BA1D27"/>
    <w:rsid w:val="00BA2C07"/>
    <w:rsid w:val="00BA2D32"/>
    <w:rsid w:val="00BA303F"/>
    <w:rsid w:val="00BA328E"/>
    <w:rsid w:val="00BA3379"/>
    <w:rsid w:val="00BA3B6A"/>
    <w:rsid w:val="00BA45D2"/>
    <w:rsid w:val="00BA4A6A"/>
    <w:rsid w:val="00BA5516"/>
    <w:rsid w:val="00BA5736"/>
    <w:rsid w:val="00BA5995"/>
    <w:rsid w:val="00BA6513"/>
    <w:rsid w:val="00BA6B5F"/>
    <w:rsid w:val="00BA6DE0"/>
    <w:rsid w:val="00BA72B6"/>
    <w:rsid w:val="00BA72DE"/>
    <w:rsid w:val="00BA73DD"/>
    <w:rsid w:val="00BA7779"/>
    <w:rsid w:val="00BB099A"/>
    <w:rsid w:val="00BB1018"/>
    <w:rsid w:val="00BB12EB"/>
    <w:rsid w:val="00BB18D6"/>
    <w:rsid w:val="00BB1D2F"/>
    <w:rsid w:val="00BB2333"/>
    <w:rsid w:val="00BB29EF"/>
    <w:rsid w:val="00BB2B3F"/>
    <w:rsid w:val="00BB328E"/>
    <w:rsid w:val="00BB34E9"/>
    <w:rsid w:val="00BB3AA1"/>
    <w:rsid w:val="00BB460B"/>
    <w:rsid w:val="00BB524B"/>
    <w:rsid w:val="00BB5558"/>
    <w:rsid w:val="00BB5578"/>
    <w:rsid w:val="00BB5B63"/>
    <w:rsid w:val="00BB623A"/>
    <w:rsid w:val="00BB67BE"/>
    <w:rsid w:val="00BB6830"/>
    <w:rsid w:val="00BB6FDA"/>
    <w:rsid w:val="00BB7711"/>
    <w:rsid w:val="00BB7727"/>
    <w:rsid w:val="00BB7C42"/>
    <w:rsid w:val="00BB7F46"/>
    <w:rsid w:val="00BC025C"/>
    <w:rsid w:val="00BC0BD7"/>
    <w:rsid w:val="00BC0E5C"/>
    <w:rsid w:val="00BC1587"/>
    <w:rsid w:val="00BC20CB"/>
    <w:rsid w:val="00BC219A"/>
    <w:rsid w:val="00BC23CF"/>
    <w:rsid w:val="00BC2721"/>
    <w:rsid w:val="00BC28CA"/>
    <w:rsid w:val="00BC34EE"/>
    <w:rsid w:val="00BC42D5"/>
    <w:rsid w:val="00BC44A9"/>
    <w:rsid w:val="00BC475C"/>
    <w:rsid w:val="00BC54FC"/>
    <w:rsid w:val="00BC6129"/>
    <w:rsid w:val="00BC63AA"/>
    <w:rsid w:val="00BC64A7"/>
    <w:rsid w:val="00BC6535"/>
    <w:rsid w:val="00BC6C32"/>
    <w:rsid w:val="00BC6DF4"/>
    <w:rsid w:val="00BC7942"/>
    <w:rsid w:val="00BD09D2"/>
    <w:rsid w:val="00BD0FFE"/>
    <w:rsid w:val="00BD23C2"/>
    <w:rsid w:val="00BD2408"/>
    <w:rsid w:val="00BD2FA6"/>
    <w:rsid w:val="00BD4BE7"/>
    <w:rsid w:val="00BD4C3E"/>
    <w:rsid w:val="00BD5312"/>
    <w:rsid w:val="00BD6AEB"/>
    <w:rsid w:val="00BD6C3D"/>
    <w:rsid w:val="00BD7C3F"/>
    <w:rsid w:val="00BE01BB"/>
    <w:rsid w:val="00BE14C1"/>
    <w:rsid w:val="00BE153D"/>
    <w:rsid w:val="00BE2513"/>
    <w:rsid w:val="00BE385A"/>
    <w:rsid w:val="00BE42E7"/>
    <w:rsid w:val="00BE4B9A"/>
    <w:rsid w:val="00BE5182"/>
    <w:rsid w:val="00BE52A7"/>
    <w:rsid w:val="00BE5FD8"/>
    <w:rsid w:val="00BE71FE"/>
    <w:rsid w:val="00BE725E"/>
    <w:rsid w:val="00BF1465"/>
    <w:rsid w:val="00BF1872"/>
    <w:rsid w:val="00BF192C"/>
    <w:rsid w:val="00BF1A47"/>
    <w:rsid w:val="00BF1A5C"/>
    <w:rsid w:val="00BF1DE5"/>
    <w:rsid w:val="00BF2AF6"/>
    <w:rsid w:val="00BF2B6A"/>
    <w:rsid w:val="00BF41DC"/>
    <w:rsid w:val="00BF49D3"/>
    <w:rsid w:val="00BF580C"/>
    <w:rsid w:val="00BF68E1"/>
    <w:rsid w:val="00BF6C12"/>
    <w:rsid w:val="00BF7175"/>
    <w:rsid w:val="00BF7DE5"/>
    <w:rsid w:val="00C00FE6"/>
    <w:rsid w:val="00C01829"/>
    <w:rsid w:val="00C01C9A"/>
    <w:rsid w:val="00C020BF"/>
    <w:rsid w:val="00C029E7"/>
    <w:rsid w:val="00C02A8A"/>
    <w:rsid w:val="00C02C39"/>
    <w:rsid w:val="00C03959"/>
    <w:rsid w:val="00C03A50"/>
    <w:rsid w:val="00C051F3"/>
    <w:rsid w:val="00C05405"/>
    <w:rsid w:val="00C054A3"/>
    <w:rsid w:val="00C0654D"/>
    <w:rsid w:val="00C06B06"/>
    <w:rsid w:val="00C06CB2"/>
    <w:rsid w:val="00C07F61"/>
    <w:rsid w:val="00C1007E"/>
    <w:rsid w:val="00C10356"/>
    <w:rsid w:val="00C106AF"/>
    <w:rsid w:val="00C106ED"/>
    <w:rsid w:val="00C10D4A"/>
    <w:rsid w:val="00C10F24"/>
    <w:rsid w:val="00C112AE"/>
    <w:rsid w:val="00C11717"/>
    <w:rsid w:val="00C117CB"/>
    <w:rsid w:val="00C11891"/>
    <w:rsid w:val="00C11961"/>
    <w:rsid w:val="00C12B9B"/>
    <w:rsid w:val="00C136E2"/>
    <w:rsid w:val="00C13855"/>
    <w:rsid w:val="00C13BE0"/>
    <w:rsid w:val="00C13DFE"/>
    <w:rsid w:val="00C149B9"/>
    <w:rsid w:val="00C14B06"/>
    <w:rsid w:val="00C14B19"/>
    <w:rsid w:val="00C157CD"/>
    <w:rsid w:val="00C15836"/>
    <w:rsid w:val="00C158BC"/>
    <w:rsid w:val="00C15CC5"/>
    <w:rsid w:val="00C17C15"/>
    <w:rsid w:val="00C17F3F"/>
    <w:rsid w:val="00C205AD"/>
    <w:rsid w:val="00C20B4B"/>
    <w:rsid w:val="00C21012"/>
    <w:rsid w:val="00C22432"/>
    <w:rsid w:val="00C2381E"/>
    <w:rsid w:val="00C24073"/>
    <w:rsid w:val="00C24FCC"/>
    <w:rsid w:val="00C25047"/>
    <w:rsid w:val="00C251AA"/>
    <w:rsid w:val="00C25949"/>
    <w:rsid w:val="00C26074"/>
    <w:rsid w:val="00C26153"/>
    <w:rsid w:val="00C26158"/>
    <w:rsid w:val="00C2637C"/>
    <w:rsid w:val="00C303C9"/>
    <w:rsid w:val="00C30A22"/>
    <w:rsid w:val="00C31209"/>
    <w:rsid w:val="00C31B18"/>
    <w:rsid w:val="00C3246C"/>
    <w:rsid w:val="00C330E9"/>
    <w:rsid w:val="00C3312E"/>
    <w:rsid w:val="00C33A55"/>
    <w:rsid w:val="00C34B4C"/>
    <w:rsid w:val="00C34C48"/>
    <w:rsid w:val="00C34DBF"/>
    <w:rsid w:val="00C35ADE"/>
    <w:rsid w:val="00C35F9E"/>
    <w:rsid w:val="00C35FD0"/>
    <w:rsid w:val="00C362D3"/>
    <w:rsid w:val="00C36A63"/>
    <w:rsid w:val="00C37385"/>
    <w:rsid w:val="00C37E02"/>
    <w:rsid w:val="00C40047"/>
    <w:rsid w:val="00C418A1"/>
    <w:rsid w:val="00C42173"/>
    <w:rsid w:val="00C426A6"/>
    <w:rsid w:val="00C43446"/>
    <w:rsid w:val="00C43865"/>
    <w:rsid w:val="00C43AA2"/>
    <w:rsid w:val="00C43B5F"/>
    <w:rsid w:val="00C43B98"/>
    <w:rsid w:val="00C43F01"/>
    <w:rsid w:val="00C44313"/>
    <w:rsid w:val="00C4487F"/>
    <w:rsid w:val="00C44D6E"/>
    <w:rsid w:val="00C450CC"/>
    <w:rsid w:val="00C47379"/>
    <w:rsid w:val="00C47F4B"/>
    <w:rsid w:val="00C47F91"/>
    <w:rsid w:val="00C506C7"/>
    <w:rsid w:val="00C507D0"/>
    <w:rsid w:val="00C51AF1"/>
    <w:rsid w:val="00C5200C"/>
    <w:rsid w:val="00C521C7"/>
    <w:rsid w:val="00C534F5"/>
    <w:rsid w:val="00C53AEA"/>
    <w:rsid w:val="00C53BEF"/>
    <w:rsid w:val="00C53C7C"/>
    <w:rsid w:val="00C53E67"/>
    <w:rsid w:val="00C53EA4"/>
    <w:rsid w:val="00C55F8F"/>
    <w:rsid w:val="00C5603D"/>
    <w:rsid w:val="00C5622F"/>
    <w:rsid w:val="00C57E47"/>
    <w:rsid w:val="00C57F4B"/>
    <w:rsid w:val="00C6077E"/>
    <w:rsid w:val="00C60C20"/>
    <w:rsid w:val="00C62049"/>
    <w:rsid w:val="00C62730"/>
    <w:rsid w:val="00C6289D"/>
    <w:rsid w:val="00C62A98"/>
    <w:rsid w:val="00C63016"/>
    <w:rsid w:val="00C63DC9"/>
    <w:rsid w:val="00C63F93"/>
    <w:rsid w:val="00C64303"/>
    <w:rsid w:val="00C644A6"/>
    <w:rsid w:val="00C64BF3"/>
    <w:rsid w:val="00C64E43"/>
    <w:rsid w:val="00C6522C"/>
    <w:rsid w:val="00C6613B"/>
    <w:rsid w:val="00C666C8"/>
    <w:rsid w:val="00C66C8D"/>
    <w:rsid w:val="00C67D5C"/>
    <w:rsid w:val="00C70DA1"/>
    <w:rsid w:val="00C71344"/>
    <w:rsid w:val="00C71D06"/>
    <w:rsid w:val="00C73131"/>
    <w:rsid w:val="00C73489"/>
    <w:rsid w:val="00C734CB"/>
    <w:rsid w:val="00C75793"/>
    <w:rsid w:val="00C767DB"/>
    <w:rsid w:val="00C7683A"/>
    <w:rsid w:val="00C76CA9"/>
    <w:rsid w:val="00C76D9F"/>
    <w:rsid w:val="00C800C9"/>
    <w:rsid w:val="00C80371"/>
    <w:rsid w:val="00C80678"/>
    <w:rsid w:val="00C81023"/>
    <w:rsid w:val="00C82220"/>
    <w:rsid w:val="00C841BA"/>
    <w:rsid w:val="00C841DD"/>
    <w:rsid w:val="00C84CCB"/>
    <w:rsid w:val="00C84F36"/>
    <w:rsid w:val="00C8548B"/>
    <w:rsid w:val="00C86FD9"/>
    <w:rsid w:val="00C87005"/>
    <w:rsid w:val="00C901C8"/>
    <w:rsid w:val="00C9035C"/>
    <w:rsid w:val="00C90BEE"/>
    <w:rsid w:val="00C916D2"/>
    <w:rsid w:val="00C91BE3"/>
    <w:rsid w:val="00C9204A"/>
    <w:rsid w:val="00C92DFD"/>
    <w:rsid w:val="00C92FE1"/>
    <w:rsid w:val="00C930EE"/>
    <w:rsid w:val="00C93822"/>
    <w:rsid w:val="00C93AD5"/>
    <w:rsid w:val="00C93DB8"/>
    <w:rsid w:val="00C93E21"/>
    <w:rsid w:val="00C94B1D"/>
    <w:rsid w:val="00C958E1"/>
    <w:rsid w:val="00C96970"/>
    <w:rsid w:val="00C970DF"/>
    <w:rsid w:val="00C974CA"/>
    <w:rsid w:val="00CA1A8C"/>
    <w:rsid w:val="00CA275C"/>
    <w:rsid w:val="00CA27DE"/>
    <w:rsid w:val="00CA3126"/>
    <w:rsid w:val="00CA3C05"/>
    <w:rsid w:val="00CA4395"/>
    <w:rsid w:val="00CA44D8"/>
    <w:rsid w:val="00CA44E5"/>
    <w:rsid w:val="00CA4991"/>
    <w:rsid w:val="00CA4A67"/>
    <w:rsid w:val="00CA4BF5"/>
    <w:rsid w:val="00CA4D07"/>
    <w:rsid w:val="00CA5CA6"/>
    <w:rsid w:val="00CA62BD"/>
    <w:rsid w:val="00CA6A9D"/>
    <w:rsid w:val="00CA7022"/>
    <w:rsid w:val="00CA70AF"/>
    <w:rsid w:val="00CA7140"/>
    <w:rsid w:val="00CA7C12"/>
    <w:rsid w:val="00CA7FE0"/>
    <w:rsid w:val="00CB0151"/>
    <w:rsid w:val="00CB0483"/>
    <w:rsid w:val="00CB048E"/>
    <w:rsid w:val="00CB0AA8"/>
    <w:rsid w:val="00CB0C41"/>
    <w:rsid w:val="00CB12BE"/>
    <w:rsid w:val="00CB1745"/>
    <w:rsid w:val="00CB183D"/>
    <w:rsid w:val="00CB1B23"/>
    <w:rsid w:val="00CB3DD0"/>
    <w:rsid w:val="00CB3F22"/>
    <w:rsid w:val="00CB4002"/>
    <w:rsid w:val="00CB50CB"/>
    <w:rsid w:val="00CB5E18"/>
    <w:rsid w:val="00CB60D2"/>
    <w:rsid w:val="00CB6113"/>
    <w:rsid w:val="00CB681A"/>
    <w:rsid w:val="00CB6928"/>
    <w:rsid w:val="00CB6CC2"/>
    <w:rsid w:val="00CC0551"/>
    <w:rsid w:val="00CC0723"/>
    <w:rsid w:val="00CC20B6"/>
    <w:rsid w:val="00CC2A0A"/>
    <w:rsid w:val="00CC2DCF"/>
    <w:rsid w:val="00CC2F0E"/>
    <w:rsid w:val="00CC31A7"/>
    <w:rsid w:val="00CC34E4"/>
    <w:rsid w:val="00CC3F46"/>
    <w:rsid w:val="00CC42F3"/>
    <w:rsid w:val="00CC457B"/>
    <w:rsid w:val="00CC5C8D"/>
    <w:rsid w:val="00CC5DFC"/>
    <w:rsid w:val="00CC5E0C"/>
    <w:rsid w:val="00CC651A"/>
    <w:rsid w:val="00CC6E63"/>
    <w:rsid w:val="00CC6F6D"/>
    <w:rsid w:val="00CC70B7"/>
    <w:rsid w:val="00CC7462"/>
    <w:rsid w:val="00CC766F"/>
    <w:rsid w:val="00CC7BEB"/>
    <w:rsid w:val="00CC7E7A"/>
    <w:rsid w:val="00CD02D9"/>
    <w:rsid w:val="00CD060E"/>
    <w:rsid w:val="00CD082C"/>
    <w:rsid w:val="00CD2421"/>
    <w:rsid w:val="00CD29A0"/>
    <w:rsid w:val="00CD2D97"/>
    <w:rsid w:val="00CD36DD"/>
    <w:rsid w:val="00CD520C"/>
    <w:rsid w:val="00CD57F8"/>
    <w:rsid w:val="00CD58B4"/>
    <w:rsid w:val="00CD5CA4"/>
    <w:rsid w:val="00CD6E68"/>
    <w:rsid w:val="00CD7208"/>
    <w:rsid w:val="00CE1CFD"/>
    <w:rsid w:val="00CE23D7"/>
    <w:rsid w:val="00CE23FA"/>
    <w:rsid w:val="00CE26F9"/>
    <w:rsid w:val="00CE2D45"/>
    <w:rsid w:val="00CE2DFB"/>
    <w:rsid w:val="00CE3326"/>
    <w:rsid w:val="00CE3EB5"/>
    <w:rsid w:val="00CE45D2"/>
    <w:rsid w:val="00CE4BD9"/>
    <w:rsid w:val="00CE4FDA"/>
    <w:rsid w:val="00CE521D"/>
    <w:rsid w:val="00CE54A3"/>
    <w:rsid w:val="00CE5D27"/>
    <w:rsid w:val="00CE6AF9"/>
    <w:rsid w:val="00CE6C90"/>
    <w:rsid w:val="00CE7306"/>
    <w:rsid w:val="00CE73CF"/>
    <w:rsid w:val="00CE740D"/>
    <w:rsid w:val="00CE79B6"/>
    <w:rsid w:val="00CF01AD"/>
    <w:rsid w:val="00CF0719"/>
    <w:rsid w:val="00CF0E52"/>
    <w:rsid w:val="00CF26A2"/>
    <w:rsid w:val="00CF38EA"/>
    <w:rsid w:val="00CF3CEA"/>
    <w:rsid w:val="00CF4E28"/>
    <w:rsid w:val="00CF660D"/>
    <w:rsid w:val="00CF6969"/>
    <w:rsid w:val="00CF69B6"/>
    <w:rsid w:val="00CF6DEF"/>
    <w:rsid w:val="00D0003F"/>
    <w:rsid w:val="00D00A86"/>
    <w:rsid w:val="00D01DEB"/>
    <w:rsid w:val="00D028FA"/>
    <w:rsid w:val="00D03054"/>
    <w:rsid w:val="00D03055"/>
    <w:rsid w:val="00D039F0"/>
    <w:rsid w:val="00D0444A"/>
    <w:rsid w:val="00D044B8"/>
    <w:rsid w:val="00D04F07"/>
    <w:rsid w:val="00D04F64"/>
    <w:rsid w:val="00D05040"/>
    <w:rsid w:val="00D05273"/>
    <w:rsid w:val="00D057AE"/>
    <w:rsid w:val="00D05E7E"/>
    <w:rsid w:val="00D05FE4"/>
    <w:rsid w:val="00D0626C"/>
    <w:rsid w:val="00D067F2"/>
    <w:rsid w:val="00D06D6E"/>
    <w:rsid w:val="00D07AEC"/>
    <w:rsid w:val="00D1028B"/>
    <w:rsid w:val="00D11102"/>
    <w:rsid w:val="00D11901"/>
    <w:rsid w:val="00D12718"/>
    <w:rsid w:val="00D1296D"/>
    <w:rsid w:val="00D13172"/>
    <w:rsid w:val="00D135BD"/>
    <w:rsid w:val="00D13AA4"/>
    <w:rsid w:val="00D162A9"/>
    <w:rsid w:val="00D16F8E"/>
    <w:rsid w:val="00D2011B"/>
    <w:rsid w:val="00D2038A"/>
    <w:rsid w:val="00D20A79"/>
    <w:rsid w:val="00D2141F"/>
    <w:rsid w:val="00D21C75"/>
    <w:rsid w:val="00D23261"/>
    <w:rsid w:val="00D23331"/>
    <w:rsid w:val="00D23637"/>
    <w:rsid w:val="00D23699"/>
    <w:rsid w:val="00D24415"/>
    <w:rsid w:val="00D24B45"/>
    <w:rsid w:val="00D24EDD"/>
    <w:rsid w:val="00D25532"/>
    <w:rsid w:val="00D261B9"/>
    <w:rsid w:val="00D26C44"/>
    <w:rsid w:val="00D27202"/>
    <w:rsid w:val="00D307A4"/>
    <w:rsid w:val="00D30A49"/>
    <w:rsid w:val="00D3196E"/>
    <w:rsid w:val="00D32A5D"/>
    <w:rsid w:val="00D33896"/>
    <w:rsid w:val="00D3536C"/>
    <w:rsid w:val="00D35F4D"/>
    <w:rsid w:val="00D36675"/>
    <w:rsid w:val="00D36739"/>
    <w:rsid w:val="00D37146"/>
    <w:rsid w:val="00D40546"/>
    <w:rsid w:val="00D41C24"/>
    <w:rsid w:val="00D42911"/>
    <w:rsid w:val="00D42E48"/>
    <w:rsid w:val="00D43119"/>
    <w:rsid w:val="00D432D7"/>
    <w:rsid w:val="00D4373C"/>
    <w:rsid w:val="00D443AD"/>
    <w:rsid w:val="00D445E8"/>
    <w:rsid w:val="00D4516F"/>
    <w:rsid w:val="00D45189"/>
    <w:rsid w:val="00D459B3"/>
    <w:rsid w:val="00D45BF6"/>
    <w:rsid w:val="00D45E65"/>
    <w:rsid w:val="00D46178"/>
    <w:rsid w:val="00D46E49"/>
    <w:rsid w:val="00D46F9B"/>
    <w:rsid w:val="00D47012"/>
    <w:rsid w:val="00D50277"/>
    <w:rsid w:val="00D50582"/>
    <w:rsid w:val="00D50787"/>
    <w:rsid w:val="00D50F27"/>
    <w:rsid w:val="00D50F51"/>
    <w:rsid w:val="00D517D2"/>
    <w:rsid w:val="00D51EE2"/>
    <w:rsid w:val="00D52046"/>
    <w:rsid w:val="00D525DA"/>
    <w:rsid w:val="00D52E43"/>
    <w:rsid w:val="00D53CB5"/>
    <w:rsid w:val="00D54EB8"/>
    <w:rsid w:val="00D56467"/>
    <w:rsid w:val="00D56551"/>
    <w:rsid w:val="00D56958"/>
    <w:rsid w:val="00D56BD4"/>
    <w:rsid w:val="00D56C76"/>
    <w:rsid w:val="00D56E16"/>
    <w:rsid w:val="00D5767D"/>
    <w:rsid w:val="00D57C9A"/>
    <w:rsid w:val="00D57ED6"/>
    <w:rsid w:val="00D60024"/>
    <w:rsid w:val="00D601FB"/>
    <w:rsid w:val="00D61164"/>
    <w:rsid w:val="00D61C35"/>
    <w:rsid w:val="00D62516"/>
    <w:rsid w:val="00D640D7"/>
    <w:rsid w:val="00D640E0"/>
    <w:rsid w:val="00D6421E"/>
    <w:rsid w:val="00D64D51"/>
    <w:rsid w:val="00D64F00"/>
    <w:rsid w:val="00D65C82"/>
    <w:rsid w:val="00D6648F"/>
    <w:rsid w:val="00D6655F"/>
    <w:rsid w:val="00D66F5A"/>
    <w:rsid w:val="00D670A3"/>
    <w:rsid w:val="00D67717"/>
    <w:rsid w:val="00D67B7C"/>
    <w:rsid w:val="00D67D8E"/>
    <w:rsid w:val="00D709A4"/>
    <w:rsid w:val="00D71335"/>
    <w:rsid w:val="00D717E6"/>
    <w:rsid w:val="00D718C4"/>
    <w:rsid w:val="00D71C02"/>
    <w:rsid w:val="00D71D1C"/>
    <w:rsid w:val="00D726AA"/>
    <w:rsid w:val="00D72F3F"/>
    <w:rsid w:val="00D73900"/>
    <w:rsid w:val="00D74615"/>
    <w:rsid w:val="00D74884"/>
    <w:rsid w:val="00D75120"/>
    <w:rsid w:val="00D75445"/>
    <w:rsid w:val="00D75706"/>
    <w:rsid w:val="00D75D55"/>
    <w:rsid w:val="00D75ED1"/>
    <w:rsid w:val="00D7760F"/>
    <w:rsid w:val="00D80008"/>
    <w:rsid w:val="00D801B3"/>
    <w:rsid w:val="00D8129D"/>
    <w:rsid w:val="00D8223B"/>
    <w:rsid w:val="00D83120"/>
    <w:rsid w:val="00D8375B"/>
    <w:rsid w:val="00D8409F"/>
    <w:rsid w:val="00D8485B"/>
    <w:rsid w:val="00D84B08"/>
    <w:rsid w:val="00D850F5"/>
    <w:rsid w:val="00D86120"/>
    <w:rsid w:val="00D87D87"/>
    <w:rsid w:val="00D90042"/>
    <w:rsid w:val="00D90DE4"/>
    <w:rsid w:val="00D9138B"/>
    <w:rsid w:val="00D91AD7"/>
    <w:rsid w:val="00D926A6"/>
    <w:rsid w:val="00D926AA"/>
    <w:rsid w:val="00D92DA7"/>
    <w:rsid w:val="00D93000"/>
    <w:rsid w:val="00D93F13"/>
    <w:rsid w:val="00D94A42"/>
    <w:rsid w:val="00D95034"/>
    <w:rsid w:val="00D957A9"/>
    <w:rsid w:val="00D95E61"/>
    <w:rsid w:val="00D97AA5"/>
    <w:rsid w:val="00DA045E"/>
    <w:rsid w:val="00DA09EB"/>
    <w:rsid w:val="00DA1007"/>
    <w:rsid w:val="00DA131A"/>
    <w:rsid w:val="00DA2030"/>
    <w:rsid w:val="00DA20FF"/>
    <w:rsid w:val="00DA225F"/>
    <w:rsid w:val="00DA24E0"/>
    <w:rsid w:val="00DA2D5B"/>
    <w:rsid w:val="00DA306A"/>
    <w:rsid w:val="00DA35F4"/>
    <w:rsid w:val="00DA38B3"/>
    <w:rsid w:val="00DA3E48"/>
    <w:rsid w:val="00DA40C8"/>
    <w:rsid w:val="00DA5BF7"/>
    <w:rsid w:val="00DA61DA"/>
    <w:rsid w:val="00DA621F"/>
    <w:rsid w:val="00DA6E22"/>
    <w:rsid w:val="00DA71E2"/>
    <w:rsid w:val="00DA7AFD"/>
    <w:rsid w:val="00DA7B6C"/>
    <w:rsid w:val="00DB00DD"/>
    <w:rsid w:val="00DB018A"/>
    <w:rsid w:val="00DB0783"/>
    <w:rsid w:val="00DB1298"/>
    <w:rsid w:val="00DB1717"/>
    <w:rsid w:val="00DB1B67"/>
    <w:rsid w:val="00DB1FC5"/>
    <w:rsid w:val="00DB25C8"/>
    <w:rsid w:val="00DB309F"/>
    <w:rsid w:val="00DB3CAA"/>
    <w:rsid w:val="00DB40E6"/>
    <w:rsid w:val="00DB4F98"/>
    <w:rsid w:val="00DB5439"/>
    <w:rsid w:val="00DB549D"/>
    <w:rsid w:val="00DB5E06"/>
    <w:rsid w:val="00DB6E74"/>
    <w:rsid w:val="00DB72E1"/>
    <w:rsid w:val="00DB7A62"/>
    <w:rsid w:val="00DB7F62"/>
    <w:rsid w:val="00DB7FDD"/>
    <w:rsid w:val="00DC0092"/>
    <w:rsid w:val="00DC01FE"/>
    <w:rsid w:val="00DC0BBD"/>
    <w:rsid w:val="00DC0DC1"/>
    <w:rsid w:val="00DC0F12"/>
    <w:rsid w:val="00DC141A"/>
    <w:rsid w:val="00DC1638"/>
    <w:rsid w:val="00DC1CB2"/>
    <w:rsid w:val="00DC2E93"/>
    <w:rsid w:val="00DC2F3B"/>
    <w:rsid w:val="00DC368B"/>
    <w:rsid w:val="00DC3A87"/>
    <w:rsid w:val="00DC4E59"/>
    <w:rsid w:val="00DC5124"/>
    <w:rsid w:val="00DC5759"/>
    <w:rsid w:val="00DC58FE"/>
    <w:rsid w:val="00DC5C9E"/>
    <w:rsid w:val="00DC6ABE"/>
    <w:rsid w:val="00DC6B14"/>
    <w:rsid w:val="00DC6BDA"/>
    <w:rsid w:val="00DC74E9"/>
    <w:rsid w:val="00DD12A3"/>
    <w:rsid w:val="00DD150F"/>
    <w:rsid w:val="00DD1B48"/>
    <w:rsid w:val="00DD2B13"/>
    <w:rsid w:val="00DD2D2B"/>
    <w:rsid w:val="00DD30F4"/>
    <w:rsid w:val="00DD3818"/>
    <w:rsid w:val="00DD3868"/>
    <w:rsid w:val="00DD3975"/>
    <w:rsid w:val="00DD4561"/>
    <w:rsid w:val="00DD475E"/>
    <w:rsid w:val="00DD491F"/>
    <w:rsid w:val="00DD4974"/>
    <w:rsid w:val="00DD4A9D"/>
    <w:rsid w:val="00DD4C11"/>
    <w:rsid w:val="00DD4FBE"/>
    <w:rsid w:val="00DD52E1"/>
    <w:rsid w:val="00DD59FB"/>
    <w:rsid w:val="00DD5E28"/>
    <w:rsid w:val="00DD6662"/>
    <w:rsid w:val="00DD6862"/>
    <w:rsid w:val="00DD7718"/>
    <w:rsid w:val="00DE02EC"/>
    <w:rsid w:val="00DE0C46"/>
    <w:rsid w:val="00DE0ECE"/>
    <w:rsid w:val="00DE1791"/>
    <w:rsid w:val="00DE1E87"/>
    <w:rsid w:val="00DE2D21"/>
    <w:rsid w:val="00DE332C"/>
    <w:rsid w:val="00DE34ED"/>
    <w:rsid w:val="00DE3540"/>
    <w:rsid w:val="00DE4809"/>
    <w:rsid w:val="00DE4BA3"/>
    <w:rsid w:val="00DE5084"/>
    <w:rsid w:val="00DE5302"/>
    <w:rsid w:val="00DE6458"/>
    <w:rsid w:val="00DE6EAB"/>
    <w:rsid w:val="00DE73DF"/>
    <w:rsid w:val="00DE7A98"/>
    <w:rsid w:val="00DF01B2"/>
    <w:rsid w:val="00DF0495"/>
    <w:rsid w:val="00DF04EC"/>
    <w:rsid w:val="00DF0EC5"/>
    <w:rsid w:val="00DF14D9"/>
    <w:rsid w:val="00DF1602"/>
    <w:rsid w:val="00DF1ECB"/>
    <w:rsid w:val="00DF24AF"/>
    <w:rsid w:val="00DF2C52"/>
    <w:rsid w:val="00DF31C4"/>
    <w:rsid w:val="00DF32CF"/>
    <w:rsid w:val="00DF3376"/>
    <w:rsid w:val="00DF354A"/>
    <w:rsid w:val="00DF3A5D"/>
    <w:rsid w:val="00DF3B3C"/>
    <w:rsid w:val="00DF4217"/>
    <w:rsid w:val="00DF56F3"/>
    <w:rsid w:val="00DF5AB8"/>
    <w:rsid w:val="00E00622"/>
    <w:rsid w:val="00E016CB"/>
    <w:rsid w:val="00E01B7C"/>
    <w:rsid w:val="00E01D27"/>
    <w:rsid w:val="00E01FFB"/>
    <w:rsid w:val="00E02382"/>
    <w:rsid w:val="00E025C9"/>
    <w:rsid w:val="00E029EF"/>
    <w:rsid w:val="00E03146"/>
    <w:rsid w:val="00E0490F"/>
    <w:rsid w:val="00E049F2"/>
    <w:rsid w:val="00E04D31"/>
    <w:rsid w:val="00E062E8"/>
    <w:rsid w:val="00E06640"/>
    <w:rsid w:val="00E06ADA"/>
    <w:rsid w:val="00E07051"/>
    <w:rsid w:val="00E101C8"/>
    <w:rsid w:val="00E1080C"/>
    <w:rsid w:val="00E110F1"/>
    <w:rsid w:val="00E123EA"/>
    <w:rsid w:val="00E135E7"/>
    <w:rsid w:val="00E13970"/>
    <w:rsid w:val="00E13C66"/>
    <w:rsid w:val="00E1417C"/>
    <w:rsid w:val="00E15138"/>
    <w:rsid w:val="00E151A4"/>
    <w:rsid w:val="00E16212"/>
    <w:rsid w:val="00E1643C"/>
    <w:rsid w:val="00E164F4"/>
    <w:rsid w:val="00E16545"/>
    <w:rsid w:val="00E17277"/>
    <w:rsid w:val="00E176E6"/>
    <w:rsid w:val="00E179A0"/>
    <w:rsid w:val="00E204A8"/>
    <w:rsid w:val="00E20666"/>
    <w:rsid w:val="00E2085F"/>
    <w:rsid w:val="00E20ABC"/>
    <w:rsid w:val="00E21A99"/>
    <w:rsid w:val="00E21BFD"/>
    <w:rsid w:val="00E220AF"/>
    <w:rsid w:val="00E22468"/>
    <w:rsid w:val="00E22AA8"/>
    <w:rsid w:val="00E22C3B"/>
    <w:rsid w:val="00E22F90"/>
    <w:rsid w:val="00E23153"/>
    <w:rsid w:val="00E2421B"/>
    <w:rsid w:val="00E250D3"/>
    <w:rsid w:val="00E30B81"/>
    <w:rsid w:val="00E30BC2"/>
    <w:rsid w:val="00E31A39"/>
    <w:rsid w:val="00E3228D"/>
    <w:rsid w:val="00E323BC"/>
    <w:rsid w:val="00E326BC"/>
    <w:rsid w:val="00E352E8"/>
    <w:rsid w:val="00E368F1"/>
    <w:rsid w:val="00E376DB"/>
    <w:rsid w:val="00E379C6"/>
    <w:rsid w:val="00E37E13"/>
    <w:rsid w:val="00E40594"/>
    <w:rsid w:val="00E40773"/>
    <w:rsid w:val="00E40D01"/>
    <w:rsid w:val="00E40E6B"/>
    <w:rsid w:val="00E40EAC"/>
    <w:rsid w:val="00E420EA"/>
    <w:rsid w:val="00E422B0"/>
    <w:rsid w:val="00E433E9"/>
    <w:rsid w:val="00E43BCB"/>
    <w:rsid w:val="00E44918"/>
    <w:rsid w:val="00E44F4E"/>
    <w:rsid w:val="00E450AF"/>
    <w:rsid w:val="00E461D3"/>
    <w:rsid w:val="00E46A7F"/>
    <w:rsid w:val="00E4717E"/>
    <w:rsid w:val="00E47D56"/>
    <w:rsid w:val="00E506B8"/>
    <w:rsid w:val="00E5124F"/>
    <w:rsid w:val="00E518EA"/>
    <w:rsid w:val="00E51A6E"/>
    <w:rsid w:val="00E5216E"/>
    <w:rsid w:val="00E52BFB"/>
    <w:rsid w:val="00E52DEB"/>
    <w:rsid w:val="00E53844"/>
    <w:rsid w:val="00E5431C"/>
    <w:rsid w:val="00E545B0"/>
    <w:rsid w:val="00E546EB"/>
    <w:rsid w:val="00E54843"/>
    <w:rsid w:val="00E54A22"/>
    <w:rsid w:val="00E5541B"/>
    <w:rsid w:val="00E554E8"/>
    <w:rsid w:val="00E556F1"/>
    <w:rsid w:val="00E56881"/>
    <w:rsid w:val="00E56A27"/>
    <w:rsid w:val="00E570DC"/>
    <w:rsid w:val="00E57846"/>
    <w:rsid w:val="00E6034B"/>
    <w:rsid w:val="00E606C2"/>
    <w:rsid w:val="00E608D6"/>
    <w:rsid w:val="00E60943"/>
    <w:rsid w:val="00E624CD"/>
    <w:rsid w:val="00E62707"/>
    <w:rsid w:val="00E6399C"/>
    <w:rsid w:val="00E63C1F"/>
    <w:rsid w:val="00E63D9D"/>
    <w:rsid w:val="00E647EA"/>
    <w:rsid w:val="00E65097"/>
    <w:rsid w:val="00E656BB"/>
    <w:rsid w:val="00E665E5"/>
    <w:rsid w:val="00E66D89"/>
    <w:rsid w:val="00E67549"/>
    <w:rsid w:val="00E704F2"/>
    <w:rsid w:val="00E70801"/>
    <w:rsid w:val="00E710AB"/>
    <w:rsid w:val="00E71398"/>
    <w:rsid w:val="00E7147E"/>
    <w:rsid w:val="00E71FAA"/>
    <w:rsid w:val="00E72E12"/>
    <w:rsid w:val="00E7306B"/>
    <w:rsid w:val="00E732F3"/>
    <w:rsid w:val="00E734B0"/>
    <w:rsid w:val="00E735C4"/>
    <w:rsid w:val="00E73CC6"/>
    <w:rsid w:val="00E73CD3"/>
    <w:rsid w:val="00E74651"/>
    <w:rsid w:val="00E75DBC"/>
    <w:rsid w:val="00E765EE"/>
    <w:rsid w:val="00E7690B"/>
    <w:rsid w:val="00E76DA6"/>
    <w:rsid w:val="00E76E13"/>
    <w:rsid w:val="00E77866"/>
    <w:rsid w:val="00E77B35"/>
    <w:rsid w:val="00E77D10"/>
    <w:rsid w:val="00E77F9A"/>
    <w:rsid w:val="00E801B0"/>
    <w:rsid w:val="00E80295"/>
    <w:rsid w:val="00E80EF4"/>
    <w:rsid w:val="00E8190F"/>
    <w:rsid w:val="00E824E2"/>
    <w:rsid w:val="00E83D96"/>
    <w:rsid w:val="00E8486A"/>
    <w:rsid w:val="00E84949"/>
    <w:rsid w:val="00E84D73"/>
    <w:rsid w:val="00E853CE"/>
    <w:rsid w:val="00E85457"/>
    <w:rsid w:val="00E85920"/>
    <w:rsid w:val="00E85F62"/>
    <w:rsid w:val="00E86AD3"/>
    <w:rsid w:val="00E86E5C"/>
    <w:rsid w:val="00E86F6A"/>
    <w:rsid w:val="00E871E3"/>
    <w:rsid w:val="00E874B0"/>
    <w:rsid w:val="00E8769E"/>
    <w:rsid w:val="00E87830"/>
    <w:rsid w:val="00E87C7C"/>
    <w:rsid w:val="00E90D14"/>
    <w:rsid w:val="00E90FBF"/>
    <w:rsid w:val="00E91273"/>
    <w:rsid w:val="00E9206F"/>
    <w:rsid w:val="00E928F9"/>
    <w:rsid w:val="00E933CB"/>
    <w:rsid w:val="00E94AB8"/>
    <w:rsid w:val="00E952FC"/>
    <w:rsid w:val="00E9573B"/>
    <w:rsid w:val="00E96362"/>
    <w:rsid w:val="00E96382"/>
    <w:rsid w:val="00E96649"/>
    <w:rsid w:val="00E96B60"/>
    <w:rsid w:val="00E970C4"/>
    <w:rsid w:val="00E972DC"/>
    <w:rsid w:val="00E97400"/>
    <w:rsid w:val="00E977C9"/>
    <w:rsid w:val="00E9797A"/>
    <w:rsid w:val="00EA0112"/>
    <w:rsid w:val="00EA0AA8"/>
    <w:rsid w:val="00EA0D5A"/>
    <w:rsid w:val="00EA0F71"/>
    <w:rsid w:val="00EA1295"/>
    <w:rsid w:val="00EA133E"/>
    <w:rsid w:val="00EA28E0"/>
    <w:rsid w:val="00EA3937"/>
    <w:rsid w:val="00EA3BD0"/>
    <w:rsid w:val="00EA3F21"/>
    <w:rsid w:val="00EA3FD9"/>
    <w:rsid w:val="00EA422F"/>
    <w:rsid w:val="00EA493B"/>
    <w:rsid w:val="00EA4DD8"/>
    <w:rsid w:val="00EA4F56"/>
    <w:rsid w:val="00EA53CC"/>
    <w:rsid w:val="00EA55A0"/>
    <w:rsid w:val="00EA5E52"/>
    <w:rsid w:val="00EA639C"/>
    <w:rsid w:val="00EA6762"/>
    <w:rsid w:val="00EA7314"/>
    <w:rsid w:val="00EA736C"/>
    <w:rsid w:val="00EB09E5"/>
    <w:rsid w:val="00EB0B7E"/>
    <w:rsid w:val="00EB0DBE"/>
    <w:rsid w:val="00EB132C"/>
    <w:rsid w:val="00EB1B4F"/>
    <w:rsid w:val="00EB20E0"/>
    <w:rsid w:val="00EB24E9"/>
    <w:rsid w:val="00EB2A8E"/>
    <w:rsid w:val="00EB3915"/>
    <w:rsid w:val="00EB4468"/>
    <w:rsid w:val="00EB4680"/>
    <w:rsid w:val="00EB4EAA"/>
    <w:rsid w:val="00EB50C7"/>
    <w:rsid w:val="00EB5931"/>
    <w:rsid w:val="00EB5E81"/>
    <w:rsid w:val="00EB62D6"/>
    <w:rsid w:val="00EB68B8"/>
    <w:rsid w:val="00EB6930"/>
    <w:rsid w:val="00EB6C9A"/>
    <w:rsid w:val="00EB7B25"/>
    <w:rsid w:val="00EC00EA"/>
    <w:rsid w:val="00EC02DF"/>
    <w:rsid w:val="00EC06EC"/>
    <w:rsid w:val="00EC0876"/>
    <w:rsid w:val="00EC18D1"/>
    <w:rsid w:val="00EC1EA6"/>
    <w:rsid w:val="00EC2701"/>
    <w:rsid w:val="00EC28B5"/>
    <w:rsid w:val="00EC2C73"/>
    <w:rsid w:val="00EC330F"/>
    <w:rsid w:val="00EC3669"/>
    <w:rsid w:val="00EC48A1"/>
    <w:rsid w:val="00EC4B2D"/>
    <w:rsid w:val="00EC4C11"/>
    <w:rsid w:val="00EC6349"/>
    <w:rsid w:val="00EC6431"/>
    <w:rsid w:val="00EC66F2"/>
    <w:rsid w:val="00EC67D9"/>
    <w:rsid w:val="00EC7059"/>
    <w:rsid w:val="00ED0ED4"/>
    <w:rsid w:val="00ED375D"/>
    <w:rsid w:val="00ED3DE9"/>
    <w:rsid w:val="00ED3E6D"/>
    <w:rsid w:val="00ED3E77"/>
    <w:rsid w:val="00ED420F"/>
    <w:rsid w:val="00ED5984"/>
    <w:rsid w:val="00ED5B40"/>
    <w:rsid w:val="00ED647F"/>
    <w:rsid w:val="00ED6AB0"/>
    <w:rsid w:val="00ED6B0E"/>
    <w:rsid w:val="00ED7506"/>
    <w:rsid w:val="00ED7676"/>
    <w:rsid w:val="00EE1E40"/>
    <w:rsid w:val="00EE253D"/>
    <w:rsid w:val="00EE3581"/>
    <w:rsid w:val="00EE3F04"/>
    <w:rsid w:val="00EE412B"/>
    <w:rsid w:val="00EE4193"/>
    <w:rsid w:val="00EE6301"/>
    <w:rsid w:val="00EE6FD8"/>
    <w:rsid w:val="00EE7861"/>
    <w:rsid w:val="00EF0000"/>
    <w:rsid w:val="00EF0107"/>
    <w:rsid w:val="00EF177E"/>
    <w:rsid w:val="00EF1C85"/>
    <w:rsid w:val="00EF1FFD"/>
    <w:rsid w:val="00EF20B1"/>
    <w:rsid w:val="00EF222F"/>
    <w:rsid w:val="00EF3A23"/>
    <w:rsid w:val="00EF3FE6"/>
    <w:rsid w:val="00EF40EF"/>
    <w:rsid w:val="00EF5002"/>
    <w:rsid w:val="00EF50CF"/>
    <w:rsid w:val="00EF554D"/>
    <w:rsid w:val="00EF5868"/>
    <w:rsid w:val="00EF5B36"/>
    <w:rsid w:val="00EF5F45"/>
    <w:rsid w:val="00EF67C0"/>
    <w:rsid w:val="00EF6EAF"/>
    <w:rsid w:val="00EF714F"/>
    <w:rsid w:val="00EF74AB"/>
    <w:rsid w:val="00F00082"/>
    <w:rsid w:val="00F00097"/>
    <w:rsid w:val="00F001F4"/>
    <w:rsid w:val="00F00B8D"/>
    <w:rsid w:val="00F012CE"/>
    <w:rsid w:val="00F01440"/>
    <w:rsid w:val="00F01C8C"/>
    <w:rsid w:val="00F027C2"/>
    <w:rsid w:val="00F03B1F"/>
    <w:rsid w:val="00F0418A"/>
    <w:rsid w:val="00F042EC"/>
    <w:rsid w:val="00F04ADF"/>
    <w:rsid w:val="00F04C1B"/>
    <w:rsid w:val="00F05555"/>
    <w:rsid w:val="00F05745"/>
    <w:rsid w:val="00F05A67"/>
    <w:rsid w:val="00F06F7B"/>
    <w:rsid w:val="00F076FE"/>
    <w:rsid w:val="00F078BC"/>
    <w:rsid w:val="00F0797E"/>
    <w:rsid w:val="00F10284"/>
    <w:rsid w:val="00F1030F"/>
    <w:rsid w:val="00F10CF2"/>
    <w:rsid w:val="00F11218"/>
    <w:rsid w:val="00F1181A"/>
    <w:rsid w:val="00F119E4"/>
    <w:rsid w:val="00F12EB2"/>
    <w:rsid w:val="00F13200"/>
    <w:rsid w:val="00F13EEB"/>
    <w:rsid w:val="00F14924"/>
    <w:rsid w:val="00F14BD0"/>
    <w:rsid w:val="00F14F0A"/>
    <w:rsid w:val="00F15014"/>
    <w:rsid w:val="00F1536B"/>
    <w:rsid w:val="00F1555F"/>
    <w:rsid w:val="00F15809"/>
    <w:rsid w:val="00F161E3"/>
    <w:rsid w:val="00F202F2"/>
    <w:rsid w:val="00F20920"/>
    <w:rsid w:val="00F20D89"/>
    <w:rsid w:val="00F21EE3"/>
    <w:rsid w:val="00F220C2"/>
    <w:rsid w:val="00F22C58"/>
    <w:rsid w:val="00F22F2F"/>
    <w:rsid w:val="00F23A42"/>
    <w:rsid w:val="00F24792"/>
    <w:rsid w:val="00F24AFC"/>
    <w:rsid w:val="00F24FCD"/>
    <w:rsid w:val="00F258F3"/>
    <w:rsid w:val="00F25BA0"/>
    <w:rsid w:val="00F2637C"/>
    <w:rsid w:val="00F2663F"/>
    <w:rsid w:val="00F267F9"/>
    <w:rsid w:val="00F30332"/>
    <w:rsid w:val="00F3049C"/>
    <w:rsid w:val="00F3117F"/>
    <w:rsid w:val="00F31F1D"/>
    <w:rsid w:val="00F31F9C"/>
    <w:rsid w:val="00F328A4"/>
    <w:rsid w:val="00F32CF6"/>
    <w:rsid w:val="00F338FC"/>
    <w:rsid w:val="00F33D5E"/>
    <w:rsid w:val="00F33FA7"/>
    <w:rsid w:val="00F34012"/>
    <w:rsid w:val="00F34445"/>
    <w:rsid w:val="00F34466"/>
    <w:rsid w:val="00F35BA9"/>
    <w:rsid w:val="00F36A75"/>
    <w:rsid w:val="00F37287"/>
    <w:rsid w:val="00F3740D"/>
    <w:rsid w:val="00F3777E"/>
    <w:rsid w:val="00F37AEE"/>
    <w:rsid w:val="00F407F6"/>
    <w:rsid w:val="00F4084E"/>
    <w:rsid w:val="00F408FA"/>
    <w:rsid w:val="00F41171"/>
    <w:rsid w:val="00F41827"/>
    <w:rsid w:val="00F41A33"/>
    <w:rsid w:val="00F41D08"/>
    <w:rsid w:val="00F42AF4"/>
    <w:rsid w:val="00F42EC2"/>
    <w:rsid w:val="00F42F70"/>
    <w:rsid w:val="00F43B75"/>
    <w:rsid w:val="00F441B7"/>
    <w:rsid w:val="00F46887"/>
    <w:rsid w:val="00F46B9C"/>
    <w:rsid w:val="00F50B73"/>
    <w:rsid w:val="00F511A3"/>
    <w:rsid w:val="00F51F4B"/>
    <w:rsid w:val="00F5214F"/>
    <w:rsid w:val="00F525FA"/>
    <w:rsid w:val="00F52CB7"/>
    <w:rsid w:val="00F533A0"/>
    <w:rsid w:val="00F53F00"/>
    <w:rsid w:val="00F54630"/>
    <w:rsid w:val="00F549EE"/>
    <w:rsid w:val="00F54A09"/>
    <w:rsid w:val="00F54CFF"/>
    <w:rsid w:val="00F54D12"/>
    <w:rsid w:val="00F5568D"/>
    <w:rsid w:val="00F55C97"/>
    <w:rsid w:val="00F56C70"/>
    <w:rsid w:val="00F57497"/>
    <w:rsid w:val="00F60987"/>
    <w:rsid w:val="00F60DA1"/>
    <w:rsid w:val="00F60FEB"/>
    <w:rsid w:val="00F615E3"/>
    <w:rsid w:val="00F6179D"/>
    <w:rsid w:val="00F61944"/>
    <w:rsid w:val="00F6238A"/>
    <w:rsid w:val="00F62708"/>
    <w:rsid w:val="00F64996"/>
    <w:rsid w:val="00F64A6F"/>
    <w:rsid w:val="00F6549F"/>
    <w:rsid w:val="00F657BD"/>
    <w:rsid w:val="00F65E35"/>
    <w:rsid w:val="00F66BA7"/>
    <w:rsid w:val="00F670E9"/>
    <w:rsid w:val="00F670EC"/>
    <w:rsid w:val="00F706E4"/>
    <w:rsid w:val="00F70CED"/>
    <w:rsid w:val="00F716BB"/>
    <w:rsid w:val="00F71BEE"/>
    <w:rsid w:val="00F72002"/>
    <w:rsid w:val="00F72498"/>
    <w:rsid w:val="00F72F12"/>
    <w:rsid w:val="00F72F94"/>
    <w:rsid w:val="00F733C6"/>
    <w:rsid w:val="00F737FB"/>
    <w:rsid w:val="00F73BF3"/>
    <w:rsid w:val="00F74793"/>
    <w:rsid w:val="00F74AC9"/>
    <w:rsid w:val="00F74B99"/>
    <w:rsid w:val="00F751DF"/>
    <w:rsid w:val="00F759E8"/>
    <w:rsid w:val="00F75D0D"/>
    <w:rsid w:val="00F75D11"/>
    <w:rsid w:val="00F764BA"/>
    <w:rsid w:val="00F77A27"/>
    <w:rsid w:val="00F804B4"/>
    <w:rsid w:val="00F812C0"/>
    <w:rsid w:val="00F81BC8"/>
    <w:rsid w:val="00F81D74"/>
    <w:rsid w:val="00F81EAC"/>
    <w:rsid w:val="00F82E02"/>
    <w:rsid w:val="00F83318"/>
    <w:rsid w:val="00F83899"/>
    <w:rsid w:val="00F8390E"/>
    <w:rsid w:val="00F83DF0"/>
    <w:rsid w:val="00F83EEC"/>
    <w:rsid w:val="00F848C6"/>
    <w:rsid w:val="00F84ABE"/>
    <w:rsid w:val="00F85233"/>
    <w:rsid w:val="00F85DC0"/>
    <w:rsid w:val="00F864E1"/>
    <w:rsid w:val="00F866BF"/>
    <w:rsid w:val="00F86B6A"/>
    <w:rsid w:val="00F86F9F"/>
    <w:rsid w:val="00F876B5"/>
    <w:rsid w:val="00F87ED1"/>
    <w:rsid w:val="00F91BE1"/>
    <w:rsid w:val="00F9208A"/>
    <w:rsid w:val="00F92FB8"/>
    <w:rsid w:val="00F931B5"/>
    <w:rsid w:val="00F936DD"/>
    <w:rsid w:val="00F94DF9"/>
    <w:rsid w:val="00F95470"/>
    <w:rsid w:val="00F95781"/>
    <w:rsid w:val="00F95F55"/>
    <w:rsid w:val="00F96178"/>
    <w:rsid w:val="00F963AD"/>
    <w:rsid w:val="00F96886"/>
    <w:rsid w:val="00F968D4"/>
    <w:rsid w:val="00F9706C"/>
    <w:rsid w:val="00F972DD"/>
    <w:rsid w:val="00FA039E"/>
    <w:rsid w:val="00FA04B8"/>
    <w:rsid w:val="00FA1184"/>
    <w:rsid w:val="00FA199B"/>
    <w:rsid w:val="00FA1DD4"/>
    <w:rsid w:val="00FA1EF4"/>
    <w:rsid w:val="00FA2217"/>
    <w:rsid w:val="00FA2EFD"/>
    <w:rsid w:val="00FA2FC1"/>
    <w:rsid w:val="00FA3333"/>
    <w:rsid w:val="00FA34FA"/>
    <w:rsid w:val="00FA3C64"/>
    <w:rsid w:val="00FA4625"/>
    <w:rsid w:val="00FA4687"/>
    <w:rsid w:val="00FA49DF"/>
    <w:rsid w:val="00FA5033"/>
    <w:rsid w:val="00FA5292"/>
    <w:rsid w:val="00FA5626"/>
    <w:rsid w:val="00FA6265"/>
    <w:rsid w:val="00FA63E5"/>
    <w:rsid w:val="00FB0076"/>
    <w:rsid w:val="00FB0152"/>
    <w:rsid w:val="00FB0244"/>
    <w:rsid w:val="00FB0B2E"/>
    <w:rsid w:val="00FB18CB"/>
    <w:rsid w:val="00FB2424"/>
    <w:rsid w:val="00FB2473"/>
    <w:rsid w:val="00FB252D"/>
    <w:rsid w:val="00FB3623"/>
    <w:rsid w:val="00FB4F7A"/>
    <w:rsid w:val="00FB53DF"/>
    <w:rsid w:val="00FB5820"/>
    <w:rsid w:val="00FB5EFC"/>
    <w:rsid w:val="00FB6137"/>
    <w:rsid w:val="00FB630A"/>
    <w:rsid w:val="00FB666E"/>
    <w:rsid w:val="00FB699A"/>
    <w:rsid w:val="00FB6CF7"/>
    <w:rsid w:val="00FB6F36"/>
    <w:rsid w:val="00FB7190"/>
    <w:rsid w:val="00FB76E1"/>
    <w:rsid w:val="00FB7B1B"/>
    <w:rsid w:val="00FC0AE2"/>
    <w:rsid w:val="00FC258B"/>
    <w:rsid w:val="00FC2A16"/>
    <w:rsid w:val="00FC3BB6"/>
    <w:rsid w:val="00FC428A"/>
    <w:rsid w:val="00FC4647"/>
    <w:rsid w:val="00FC6131"/>
    <w:rsid w:val="00FC6DB7"/>
    <w:rsid w:val="00FC7DB2"/>
    <w:rsid w:val="00FD04CD"/>
    <w:rsid w:val="00FD06C2"/>
    <w:rsid w:val="00FD16BA"/>
    <w:rsid w:val="00FD16C7"/>
    <w:rsid w:val="00FD2627"/>
    <w:rsid w:val="00FD2866"/>
    <w:rsid w:val="00FD2CFA"/>
    <w:rsid w:val="00FD334C"/>
    <w:rsid w:val="00FD36FD"/>
    <w:rsid w:val="00FD37E5"/>
    <w:rsid w:val="00FD4BE7"/>
    <w:rsid w:val="00FD6079"/>
    <w:rsid w:val="00FD6645"/>
    <w:rsid w:val="00FD6ACC"/>
    <w:rsid w:val="00FD6E57"/>
    <w:rsid w:val="00FD7652"/>
    <w:rsid w:val="00FD7E27"/>
    <w:rsid w:val="00FE023B"/>
    <w:rsid w:val="00FE03B0"/>
    <w:rsid w:val="00FE0759"/>
    <w:rsid w:val="00FE0E91"/>
    <w:rsid w:val="00FE111A"/>
    <w:rsid w:val="00FE1B26"/>
    <w:rsid w:val="00FE1CA6"/>
    <w:rsid w:val="00FE1E24"/>
    <w:rsid w:val="00FE20BE"/>
    <w:rsid w:val="00FE2607"/>
    <w:rsid w:val="00FE2B01"/>
    <w:rsid w:val="00FE2C1C"/>
    <w:rsid w:val="00FE2DEF"/>
    <w:rsid w:val="00FE493F"/>
    <w:rsid w:val="00FE4D62"/>
    <w:rsid w:val="00FE5B49"/>
    <w:rsid w:val="00FE6AF5"/>
    <w:rsid w:val="00FE7924"/>
    <w:rsid w:val="00FE797C"/>
    <w:rsid w:val="00FE7CC8"/>
    <w:rsid w:val="00FE7D57"/>
    <w:rsid w:val="00FE7E0D"/>
    <w:rsid w:val="00FF19CC"/>
    <w:rsid w:val="00FF1D00"/>
    <w:rsid w:val="00FF1D5D"/>
    <w:rsid w:val="00FF20FC"/>
    <w:rsid w:val="00FF3818"/>
    <w:rsid w:val="00FF3BAB"/>
    <w:rsid w:val="00FF3D6E"/>
    <w:rsid w:val="00FF5190"/>
    <w:rsid w:val="00FF54BC"/>
    <w:rsid w:val="00FF59AB"/>
    <w:rsid w:val="00FF6345"/>
    <w:rsid w:val="00FF6A37"/>
    <w:rsid w:val="00FF797E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Listenfortsetzung2"/>
    <w:next w:val="Standard"/>
    <w:link w:val="berschrift2Zchn"/>
    <w:autoRedefine/>
    <w:unhideWhenUsed/>
    <w:qFormat/>
    <w:rsid w:val="00993DA8"/>
    <w:pPr>
      <w:keepNext/>
      <w:keepLines/>
      <w:spacing w:before="200"/>
      <w:ind w:left="720" w:hanging="360"/>
      <w:outlineLvl w:val="1"/>
    </w:pPr>
    <w:rPr>
      <w:rFonts w:ascii="Arial" w:eastAsiaTheme="majorEastAsia" w:hAnsi="Arial" w:cstheme="majorBidi"/>
      <w:b/>
      <w:bCs/>
      <w:sz w:val="20"/>
      <w:szCs w:val="26"/>
      <w:lang w:val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64E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64EA2"/>
    <w:pPr>
      <w:keepNext/>
      <w:spacing w:before="60" w:after="120"/>
      <w:outlineLvl w:val="7"/>
    </w:pPr>
    <w:rPr>
      <w:rFonts w:ascii="Arial" w:eastAsia="Calibri" w:hAnsi="Arial" w:cs="Arial"/>
      <w:i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raktandentitel">
    <w:name w:val="Traktandentitel"/>
    <w:basedOn w:val="Standard"/>
    <w:autoRedefine/>
    <w:qFormat/>
    <w:rsid w:val="0083725C"/>
    <w:pPr>
      <w:numPr>
        <w:numId w:val="3"/>
      </w:numPr>
    </w:pPr>
    <w:rPr>
      <w:rFonts w:ascii="Arial" w:hAnsi="Arial" w:cs="Arial"/>
      <w:b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993DA8"/>
    <w:rPr>
      <w:rFonts w:ascii="Arial" w:eastAsiaTheme="majorEastAsia" w:hAnsi="Arial" w:cstheme="majorBidi"/>
      <w:b/>
      <w:bCs/>
      <w:szCs w:val="26"/>
      <w:lang w:val="de-DE" w:eastAsia="de-DE"/>
    </w:rPr>
  </w:style>
  <w:style w:type="paragraph" w:styleId="Listenfortsetzung2">
    <w:name w:val="List Continue 2"/>
    <w:basedOn w:val="Standard"/>
    <w:rsid w:val="00993DA8"/>
    <w:pPr>
      <w:spacing w:after="120"/>
      <w:ind w:left="566"/>
      <w:contextualSpacing/>
    </w:pPr>
  </w:style>
  <w:style w:type="table" w:customStyle="1" w:styleId="Formatvorlage2">
    <w:name w:val="Formatvorlage2"/>
    <w:basedOn w:val="NormaleTabelle"/>
    <w:uiPriority w:val="99"/>
    <w:rsid w:val="00AC0DA8"/>
    <w:rPr>
      <w:rFonts w:ascii="Arial" w:hAnsi="Arial"/>
      <w:sz w:val="16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F2F2F2" w:themeFill="background1" w:themeFillShade="F2"/>
    </w:tcPr>
  </w:style>
  <w:style w:type="paragraph" w:styleId="Kopfzeile">
    <w:name w:val="header"/>
    <w:basedOn w:val="Standard"/>
    <w:link w:val="KopfzeileZchn"/>
    <w:uiPriority w:val="99"/>
    <w:rsid w:val="00264E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EA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64E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4EA2"/>
    <w:rPr>
      <w:sz w:val="24"/>
      <w:szCs w:val="24"/>
      <w:lang w:eastAsia="de-DE"/>
    </w:rPr>
  </w:style>
  <w:style w:type="table" w:styleId="Tabellenraster">
    <w:name w:val="Table Grid"/>
    <w:basedOn w:val="NormaleTabelle"/>
    <w:rsid w:val="0026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264EA2"/>
    <w:pPr>
      <w:spacing w:after="200"/>
    </w:pPr>
    <w:rPr>
      <w:rFonts w:ascii="Calibri" w:eastAsia="Calibri" w:hAnsi="Calibri"/>
      <w:sz w:val="20"/>
      <w:szCs w:val="20"/>
      <w:lang w:val="de-D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EA2"/>
    <w:rPr>
      <w:rFonts w:ascii="Calibri" w:eastAsia="Calibri" w:hAnsi="Calibri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64EA2"/>
    <w:rPr>
      <w:rFonts w:ascii="Arial" w:eastAsia="Calibri" w:hAnsi="Arial" w:cs="Arial"/>
      <w:i/>
      <w:lang w:eastAsia="en-US"/>
    </w:rPr>
  </w:style>
  <w:style w:type="paragraph" w:styleId="Textkrper2">
    <w:name w:val="Body Text 2"/>
    <w:basedOn w:val="Standard"/>
    <w:link w:val="Textkrper2Zchn"/>
    <w:uiPriority w:val="99"/>
    <w:unhideWhenUsed/>
    <w:rsid w:val="00264EA2"/>
    <w:pPr>
      <w:spacing w:after="60"/>
    </w:pPr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264EA2"/>
    <w:rPr>
      <w:rFonts w:ascii="Arial" w:eastAsia="Calibri" w:hAnsi="Arial" w:cs="Arial"/>
      <w:i/>
      <w:sz w:val="16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264EA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820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200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42F18"/>
    <w:pPr>
      <w:ind w:left="720"/>
      <w:contextualSpacing/>
    </w:pPr>
  </w:style>
  <w:style w:type="paragraph" w:styleId="Textkrper">
    <w:name w:val="Body Text"/>
    <w:basedOn w:val="Standard"/>
    <w:link w:val="TextkrperZchn"/>
    <w:rsid w:val="00B9672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96726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5423-2D6C-41F4-A4A7-D25AC63B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CA41298A.dotm</Template>
  <TotalTime>0</TotalTime>
  <Pages>1</Pages>
  <Words>231</Words>
  <Characters>1674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 Laura</dc:creator>
  <cp:lastModifiedBy>Duff Tanja</cp:lastModifiedBy>
  <cp:revision>15</cp:revision>
  <dcterms:created xsi:type="dcterms:W3CDTF">2017-12-07T11:07:00Z</dcterms:created>
  <dcterms:modified xsi:type="dcterms:W3CDTF">2019-12-12T10:15:00Z</dcterms:modified>
</cp:coreProperties>
</file>